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849A5" w14:textId="4EB3CC20" w:rsidR="00C4718B" w:rsidRDefault="00C4718B" w:rsidP="00AB3C24">
      <w:pPr>
        <w:rPr>
          <w:b/>
          <w:i/>
          <w:sz w:val="20"/>
          <w:szCs w:val="20"/>
          <w:u w:val="single"/>
        </w:rPr>
      </w:pPr>
    </w:p>
    <w:p w14:paraId="0ECE9AA4" w14:textId="1FDFCDA5" w:rsidR="00AB3C24" w:rsidRDefault="00AB3C24" w:rsidP="00AB3C24">
      <w:pPr>
        <w:rPr>
          <w:b/>
          <w:i/>
          <w:sz w:val="20"/>
          <w:szCs w:val="20"/>
          <w:u w:val="single"/>
        </w:rPr>
      </w:pPr>
    </w:p>
    <w:p w14:paraId="0DDE867C" w14:textId="242EF0A4" w:rsidR="00336B72" w:rsidRPr="000A172D" w:rsidRDefault="005E08EC" w:rsidP="000A172D">
      <w:pPr>
        <w:jc w:val="center"/>
        <w:rPr>
          <w:b/>
          <w:i/>
          <w:sz w:val="40"/>
          <w:szCs w:val="40"/>
          <w:u w:val="single"/>
        </w:rPr>
      </w:pPr>
      <w:r>
        <w:rPr>
          <w:b/>
          <w:i/>
          <w:sz w:val="40"/>
          <w:szCs w:val="40"/>
          <w:u w:val="single"/>
        </w:rPr>
        <w:t xml:space="preserve">Bestellung </w:t>
      </w:r>
    </w:p>
    <w:p w14:paraId="0DDE867D" w14:textId="0CCD9848" w:rsidR="005E08EC" w:rsidRDefault="005E08EC" w:rsidP="005E08EC">
      <w:pPr>
        <w:rPr>
          <w:i/>
          <w:sz w:val="36"/>
          <w:szCs w:val="36"/>
        </w:rPr>
      </w:pPr>
      <w:proofErr w:type="spellStart"/>
      <w:proofErr w:type="gramStart"/>
      <w:r>
        <w:rPr>
          <w:i/>
          <w:sz w:val="36"/>
          <w:szCs w:val="36"/>
        </w:rPr>
        <w:t>LandFrauenverein</w:t>
      </w:r>
      <w:proofErr w:type="spellEnd"/>
      <w:r w:rsidR="00C12AEC">
        <w:rPr>
          <w:i/>
          <w:sz w:val="36"/>
          <w:szCs w:val="36"/>
        </w:rPr>
        <w:t>:</w:t>
      </w:r>
      <w:r>
        <w:rPr>
          <w:i/>
          <w:sz w:val="36"/>
          <w:szCs w:val="36"/>
        </w:rPr>
        <w:t>…</w:t>
      </w:r>
      <w:proofErr w:type="gramEnd"/>
      <w:r>
        <w:rPr>
          <w:i/>
          <w:sz w:val="36"/>
          <w:szCs w:val="36"/>
        </w:rPr>
        <w:t>……………………………………………</w:t>
      </w:r>
    </w:p>
    <w:p w14:paraId="0DDE867E" w14:textId="0EDA864B" w:rsidR="005E08EC" w:rsidRDefault="005E08EC" w:rsidP="005E08EC">
      <w:pPr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 Zu Händen </w:t>
      </w:r>
      <w:proofErr w:type="gramStart"/>
      <w:r w:rsidR="00C12AEC">
        <w:rPr>
          <w:i/>
          <w:sz w:val="36"/>
          <w:szCs w:val="36"/>
        </w:rPr>
        <w:t>Frau:</w:t>
      </w:r>
      <w:r>
        <w:rPr>
          <w:i/>
          <w:sz w:val="36"/>
          <w:szCs w:val="36"/>
        </w:rPr>
        <w:t>…</w:t>
      </w:r>
      <w:proofErr w:type="gramEnd"/>
      <w:r>
        <w:rPr>
          <w:i/>
          <w:sz w:val="36"/>
          <w:szCs w:val="36"/>
        </w:rPr>
        <w:t>…………………………………………….</w:t>
      </w:r>
    </w:p>
    <w:p w14:paraId="0DDE867F" w14:textId="3D70FBB5" w:rsidR="005E08EC" w:rsidRDefault="005E08EC" w:rsidP="005E08EC">
      <w:pPr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                 </w:t>
      </w:r>
      <w:proofErr w:type="gramStart"/>
      <w:r>
        <w:rPr>
          <w:i/>
          <w:sz w:val="36"/>
          <w:szCs w:val="36"/>
        </w:rPr>
        <w:t>Straße</w:t>
      </w:r>
      <w:r w:rsidR="00C12AEC">
        <w:rPr>
          <w:i/>
          <w:sz w:val="36"/>
          <w:szCs w:val="36"/>
        </w:rPr>
        <w:t>:</w:t>
      </w:r>
      <w:r>
        <w:rPr>
          <w:i/>
          <w:sz w:val="36"/>
          <w:szCs w:val="36"/>
        </w:rPr>
        <w:t>…</w:t>
      </w:r>
      <w:proofErr w:type="gramEnd"/>
      <w:r>
        <w:rPr>
          <w:i/>
          <w:sz w:val="36"/>
          <w:szCs w:val="36"/>
        </w:rPr>
        <w:t>…………………………………………….</w:t>
      </w:r>
    </w:p>
    <w:p w14:paraId="0DDE8680" w14:textId="4F0DFF0D" w:rsidR="005E08EC" w:rsidRDefault="005E08EC" w:rsidP="005E08EC">
      <w:pPr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          PLZ + </w:t>
      </w:r>
      <w:proofErr w:type="gramStart"/>
      <w:r>
        <w:rPr>
          <w:i/>
          <w:sz w:val="36"/>
          <w:szCs w:val="36"/>
        </w:rPr>
        <w:t>Ort:…</w:t>
      </w:r>
      <w:proofErr w:type="gramEnd"/>
      <w:r>
        <w:rPr>
          <w:i/>
          <w:sz w:val="36"/>
          <w:szCs w:val="36"/>
        </w:rPr>
        <w:t>…………………………………………….</w:t>
      </w:r>
    </w:p>
    <w:p w14:paraId="0DDE8681" w14:textId="43935C78" w:rsidR="005E08EC" w:rsidRDefault="005E08EC" w:rsidP="005E08EC">
      <w:pPr>
        <w:rPr>
          <w:i/>
        </w:rPr>
      </w:pPr>
      <w:r>
        <w:rPr>
          <w:i/>
          <w:sz w:val="36"/>
          <w:szCs w:val="36"/>
        </w:rPr>
        <w:t xml:space="preserve">                </w:t>
      </w:r>
      <w:proofErr w:type="gramStart"/>
      <w:r>
        <w:rPr>
          <w:i/>
          <w:sz w:val="36"/>
          <w:szCs w:val="36"/>
        </w:rPr>
        <w:t>Telefon:…</w:t>
      </w:r>
      <w:proofErr w:type="gramEnd"/>
      <w:r>
        <w:rPr>
          <w:i/>
          <w:sz w:val="36"/>
          <w:szCs w:val="36"/>
        </w:rPr>
        <w:t>………………………………</w:t>
      </w:r>
      <w:r>
        <w:rPr>
          <w:i/>
          <w:sz w:val="22"/>
        </w:rPr>
        <w:t>(freiwillige Angabe)</w:t>
      </w:r>
    </w:p>
    <w:p w14:paraId="0DDE8682" w14:textId="51A75DBD" w:rsidR="005E08EC" w:rsidRDefault="005E08EC" w:rsidP="005E08EC">
      <w:pPr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               </w:t>
      </w:r>
      <w:proofErr w:type="gramStart"/>
      <w:r>
        <w:rPr>
          <w:i/>
          <w:sz w:val="36"/>
          <w:szCs w:val="36"/>
        </w:rPr>
        <w:t>E-Mail:…</w:t>
      </w:r>
      <w:proofErr w:type="gramEnd"/>
      <w:r>
        <w:rPr>
          <w:i/>
          <w:sz w:val="36"/>
          <w:szCs w:val="36"/>
        </w:rPr>
        <w:t>………………………………</w:t>
      </w:r>
      <w:r>
        <w:rPr>
          <w:i/>
          <w:sz w:val="22"/>
        </w:rPr>
        <w:t>(freiwillige Angabe)</w:t>
      </w:r>
    </w:p>
    <w:tbl>
      <w:tblPr>
        <w:tblW w:w="0" w:type="auto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1980"/>
        <w:gridCol w:w="1080"/>
        <w:gridCol w:w="1620"/>
      </w:tblGrid>
      <w:tr w:rsidR="005E08EC" w14:paraId="0DDE8687" w14:textId="77777777" w:rsidTr="005E08EC">
        <w:tc>
          <w:tcPr>
            <w:tcW w:w="406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14:paraId="0DDE8683" w14:textId="77777777" w:rsidR="005E08EC" w:rsidRDefault="005E08EC">
            <w:pPr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Artikel</w:t>
            </w:r>
          </w:p>
        </w:tc>
        <w:tc>
          <w:tcPr>
            <w:tcW w:w="19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14:paraId="0DDE8684" w14:textId="77777777" w:rsidR="005E08EC" w:rsidRDefault="005E08EC">
            <w:pPr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Artikel-Nr.</w:t>
            </w:r>
          </w:p>
        </w:tc>
        <w:tc>
          <w:tcPr>
            <w:tcW w:w="10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14:paraId="0DDE8685" w14:textId="77777777" w:rsidR="005E08EC" w:rsidRDefault="005E08EC">
            <w:pPr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Preis</w:t>
            </w:r>
          </w:p>
        </w:tc>
        <w:tc>
          <w:tcPr>
            <w:tcW w:w="162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14:paraId="0DDE8686" w14:textId="701B0D6E" w:rsidR="005E08EC" w:rsidRDefault="005E08EC">
            <w:pPr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Stückzahl</w:t>
            </w:r>
          </w:p>
        </w:tc>
      </w:tr>
      <w:tr w:rsidR="005E08EC" w14:paraId="0DDE868C" w14:textId="77777777" w:rsidTr="005E08EC">
        <w:tc>
          <w:tcPr>
            <w:tcW w:w="406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14:paraId="0DDE8688" w14:textId="77777777" w:rsidR="005E08EC" w:rsidRDefault="005E08EC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Verbandsabzeichen Biene</w:t>
            </w:r>
          </w:p>
        </w:tc>
        <w:tc>
          <w:tcPr>
            <w:tcW w:w="19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14:paraId="0DDE8689" w14:textId="77777777" w:rsidR="005E08EC" w:rsidRDefault="005E08EC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BR 18-330</w:t>
            </w:r>
          </w:p>
        </w:tc>
        <w:tc>
          <w:tcPr>
            <w:tcW w:w="10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14:paraId="0DDE868A" w14:textId="406EF96F" w:rsidR="005E08EC" w:rsidRDefault="00D81F91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  <w:r w:rsidR="00AF733F">
              <w:rPr>
                <w:i/>
                <w:sz w:val="28"/>
                <w:szCs w:val="28"/>
              </w:rPr>
              <w:t>7</w:t>
            </w:r>
            <w:r w:rsidR="005E08EC">
              <w:rPr>
                <w:i/>
                <w:sz w:val="28"/>
                <w:szCs w:val="28"/>
              </w:rPr>
              <w:t>,00 €</w:t>
            </w:r>
          </w:p>
        </w:tc>
        <w:tc>
          <w:tcPr>
            <w:tcW w:w="162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DDE868B" w14:textId="6B4EE6CB" w:rsidR="005E08EC" w:rsidRDefault="005E08EC">
            <w:pPr>
              <w:rPr>
                <w:i/>
                <w:sz w:val="28"/>
                <w:szCs w:val="28"/>
              </w:rPr>
            </w:pPr>
          </w:p>
        </w:tc>
      </w:tr>
      <w:tr w:rsidR="005E08EC" w14:paraId="0DDE8691" w14:textId="77777777" w:rsidTr="005E08EC">
        <w:tc>
          <w:tcPr>
            <w:tcW w:w="406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14:paraId="0DDE868D" w14:textId="77777777" w:rsidR="005E08EC" w:rsidRDefault="005E08EC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Neue Biene als Brosche</w:t>
            </w:r>
          </w:p>
        </w:tc>
        <w:tc>
          <w:tcPr>
            <w:tcW w:w="19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14:paraId="0DDE868E" w14:textId="77777777" w:rsidR="005E08EC" w:rsidRDefault="005E08EC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BR 18-333</w:t>
            </w:r>
          </w:p>
        </w:tc>
        <w:tc>
          <w:tcPr>
            <w:tcW w:w="10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14:paraId="0DDE868F" w14:textId="21CB828F" w:rsidR="005E08EC" w:rsidRDefault="00D81F91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  <w:r w:rsidR="00AF733F">
              <w:rPr>
                <w:i/>
                <w:sz w:val="28"/>
                <w:szCs w:val="28"/>
              </w:rPr>
              <w:t>7</w:t>
            </w:r>
            <w:r w:rsidR="005E08EC">
              <w:rPr>
                <w:i/>
                <w:sz w:val="28"/>
                <w:szCs w:val="28"/>
              </w:rPr>
              <w:t>,00 €</w:t>
            </w:r>
          </w:p>
        </w:tc>
        <w:tc>
          <w:tcPr>
            <w:tcW w:w="162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DDE8690" w14:textId="4D3C8277" w:rsidR="005E08EC" w:rsidRDefault="005E08EC">
            <w:pPr>
              <w:rPr>
                <w:i/>
                <w:sz w:val="28"/>
                <w:szCs w:val="28"/>
              </w:rPr>
            </w:pPr>
          </w:p>
        </w:tc>
      </w:tr>
      <w:tr w:rsidR="005E08EC" w14:paraId="0DDE8696" w14:textId="77777777" w:rsidTr="005E08EC">
        <w:tc>
          <w:tcPr>
            <w:tcW w:w="406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14:paraId="0DDE8692" w14:textId="77777777" w:rsidR="005E08EC" w:rsidRDefault="005E08EC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Neue Biene als Anhänger </w:t>
            </w:r>
          </w:p>
        </w:tc>
        <w:tc>
          <w:tcPr>
            <w:tcW w:w="19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14:paraId="0DDE8693" w14:textId="77777777" w:rsidR="005E08EC" w:rsidRDefault="005E08EC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AH 18-333</w:t>
            </w:r>
          </w:p>
        </w:tc>
        <w:tc>
          <w:tcPr>
            <w:tcW w:w="10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14:paraId="0DDE8694" w14:textId="1AB5A0A9" w:rsidR="005E08EC" w:rsidRDefault="00D81F91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  <w:r w:rsidR="00AF733F">
              <w:rPr>
                <w:i/>
                <w:sz w:val="28"/>
                <w:szCs w:val="28"/>
              </w:rPr>
              <w:t>5</w:t>
            </w:r>
            <w:r w:rsidR="005E08EC">
              <w:rPr>
                <w:i/>
                <w:sz w:val="28"/>
                <w:szCs w:val="28"/>
              </w:rPr>
              <w:t>,00 €</w:t>
            </w:r>
          </w:p>
        </w:tc>
        <w:tc>
          <w:tcPr>
            <w:tcW w:w="162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DDE8695" w14:textId="1BA689F9" w:rsidR="005E08EC" w:rsidRDefault="005E08EC">
            <w:pPr>
              <w:rPr>
                <w:i/>
                <w:sz w:val="28"/>
                <w:szCs w:val="28"/>
              </w:rPr>
            </w:pPr>
          </w:p>
        </w:tc>
      </w:tr>
      <w:tr w:rsidR="005E08EC" w14:paraId="0DDE869B" w14:textId="77777777" w:rsidTr="005E08EC">
        <w:tc>
          <w:tcPr>
            <w:tcW w:w="406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14:paraId="0DDE8697" w14:textId="77777777" w:rsidR="005E08EC" w:rsidRDefault="005E08EC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Neue Biene als Ohrstecker</w:t>
            </w:r>
          </w:p>
        </w:tc>
        <w:tc>
          <w:tcPr>
            <w:tcW w:w="19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14:paraId="0DDE8698" w14:textId="77777777" w:rsidR="005E08EC" w:rsidRDefault="005E08EC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OS 18-338</w:t>
            </w:r>
          </w:p>
        </w:tc>
        <w:tc>
          <w:tcPr>
            <w:tcW w:w="10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14:paraId="0DDE8699" w14:textId="26744092" w:rsidR="005E08EC" w:rsidRDefault="00D81F91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</w:t>
            </w:r>
            <w:r w:rsidR="003B01DA">
              <w:rPr>
                <w:i/>
                <w:sz w:val="28"/>
                <w:szCs w:val="28"/>
              </w:rPr>
              <w:t>6</w:t>
            </w:r>
            <w:r w:rsidR="005E08EC">
              <w:rPr>
                <w:i/>
                <w:sz w:val="28"/>
                <w:szCs w:val="28"/>
              </w:rPr>
              <w:t>,00 €</w:t>
            </w:r>
          </w:p>
        </w:tc>
        <w:tc>
          <w:tcPr>
            <w:tcW w:w="162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DDE869A" w14:textId="77777777" w:rsidR="005E08EC" w:rsidRDefault="005E08EC">
            <w:pPr>
              <w:rPr>
                <w:i/>
                <w:sz w:val="28"/>
                <w:szCs w:val="28"/>
              </w:rPr>
            </w:pPr>
          </w:p>
        </w:tc>
      </w:tr>
      <w:tr w:rsidR="005E08EC" w14:paraId="0DDE86A0" w14:textId="77777777" w:rsidTr="005E08EC">
        <w:tc>
          <w:tcPr>
            <w:tcW w:w="406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14:paraId="0DDE869C" w14:textId="77777777" w:rsidR="005E08EC" w:rsidRDefault="005E08EC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Neue Biene als Ohrring</w:t>
            </w:r>
          </w:p>
        </w:tc>
        <w:tc>
          <w:tcPr>
            <w:tcW w:w="19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14:paraId="0DDE869D" w14:textId="77777777" w:rsidR="005E08EC" w:rsidRDefault="005E08EC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OH 18-338</w:t>
            </w:r>
          </w:p>
        </w:tc>
        <w:tc>
          <w:tcPr>
            <w:tcW w:w="10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14:paraId="0DDE869E" w14:textId="259F48C3" w:rsidR="005E08EC" w:rsidRDefault="003B01DA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44</w:t>
            </w:r>
            <w:r w:rsidR="005E08EC">
              <w:rPr>
                <w:i/>
                <w:sz w:val="28"/>
                <w:szCs w:val="28"/>
              </w:rPr>
              <w:t>,00 €</w:t>
            </w:r>
          </w:p>
        </w:tc>
        <w:tc>
          <w:tcPr>
            <w:tcW w:w="162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DDE869F" w14:textId="77777777" w:rsidR="005E08EC" w:rsidRDefault="005E08EC">
            <w:pPr>
              <w:rPr>
                <w:i/>
                <w:sz w:val="28"/>
                <w:szCs w:val="28"/>
              </w:rPr>
            </w:pPr>
          </w:p>
        </w:tc>
      </w:tr>
      <w:tr w:rsidR="005E08EC" w14:paraId="0DDE86A6" w14:textId="77777777" w:rsidTr="005E08EC">
        <w:tc>
          <w:tcPr>
            <w:tcW w:w="406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14:paraId="0DDE86A1" w14:textId="1386BDCE" w:rsidR="005E08EC" w:rsidRDefault="005E08EC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Neue Biene als Ring</w:t>
            </w:r>
            <w:r w:rsidR="003B01DA">
              <w:rPr>
                <w:i/>
                <w:sz w:val="28"/>
                <w:szCs w:val="28"/>
              </w:rPr>
              <w:t xml:space="preserve"> </w:t>
            </w:r>
            <w:r w:rsidR="003B01DA" w:rsidRPr="003B01DA">
              <w:rPr>
                <w:i/>
                <w:sz w:val="18"/>
                <w:szCs w:val="18"/>
              </w:rPr>
              <w:t>(breite Ringschiene)</w:t>
            </w:r>
          </w:p>
          <w:p w14:paraId="0DDE86A2" w14:textId="77777777" w:rsidR="00CB4C6A" w:rsidRPr="00CB4C6A" w:rsidRDefault="00CB4C6A">
            <w:pPr>
              <w:rPr>
                <w:b/>
                <w:i/>
                <w:sz w:val="28"/>
                <w:szCs w:val="28"/>
              </w:rPr>
            </w:pPr>
            <w:r w:rsidRPr="000A172D">
              <w:rPr>
                <w:b/>
                <w:i/>
                <w:szCs w:val="28"/>
              </w:rPr>
              <w:t>Bitte Größe angeben!</w:t>
            </w:r>
          </w:p>
        </w:tc>
        <w:tc>
          <w:tcPr>
            <w:tcW w:w="19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14:paraId="0DDE86A3" w14:textId="0CE78822" w:rsidR="005E08EC" w:rsidRDefault="005E08EC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RG 18-3</w:t>
            </w:r>
            <w:r w:rsidR="003B01DA">
              <w:rPr>
                <w:i/>
                <w:sz w:val="28"/>
                <w:szCs w:val="28"/>
              </w:rPr>
              <w:t>40</w:t>
            </w:r>
          </w:p>
        </w:tc>
        <w:tc>
          <w:tcPr>
            <w:tcW w:w="10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14:paraId="0DDE86A4" w14:textId="0F143C43" w:rsidR="005E08EC" w:rsidRDefault="00D81F91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  <w:r w:rsidR="003B01DA">
              <w:rPr>
                <w:i/>
                <w:sz w:val="28"/>
                <w:szCs w:val="28"/>
              </w:rPr>
              <w:t>5</w:t>
            </w:r>
            <w:r w:rsidR="005E08EC">
              <w:rPr>
                <w:i/>
                <w:sz w:val="28"/>
                <w:szCs w:val="28"/>
              </w:rPr>
              <w:t>,00 €</w:t>
            </w:r>
          </w:p>
        </w:tc>
        <w:tc>
          <w:tcPr>
            <w:tcW w:w="162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DDE86A5" w14:textId="77777777" w:rsidR="005E08EC" w:rsidRDefault="005E08EC">
            <w:pPr>
              <w:rPr>
                <w:i/>
                <w:sz w:val="28"/>
                <w:szCs w:val="28"/>
              </w:rPr>
            </w:pPr>
          </w:p>
        </w:tc>
      </w:tr>
      <w:tr w:rsidR="006F4B8D" w14:paraId="0DDE86AB" w14:textId="77777777" w:rsidTr="005E08EC">
        <w:tc>
          <w:tcPr>
            <w:tcW w:w="406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DDE86A7" w14:textId="77777777" w:rsidR="006F4B8D" w:rsidRDefault="007A2CB2">
            <w:pPr>
              <w:rPr>
                <w:b/>
                <w:i/>
                <w:color w:val="FF0000"/>
                <w:sz w:val="28"/>
                <w:szCs w:val="28"/>
              </w:rPr>
            </w:pPr>
            <w:r w:rsidRPr="007A2CB2">
              <w:rPr>
                <w:i/>
                <w:sz w:val="28"/>
                <w:szCs w:val="28"/>
              </w:rPr>
              <w:t>Neue Biene als Cham</w:t>
            </w:r>
          </w:p>
        </w:tc>
        <w:tc>
          <w:tcPr>
            <w:tcW w:w="19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DDE86A8" w14:textId="77777777" w:rsidR="006F4B8D" w:rsidRDefault="007A2CB2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CH 18-334</w:t>
            </w:r>
          </w:p>
        </w:tc>
        <w:tc>
          <w:tcPr>
            <w:tcW w:w="10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DDE86A9" w14:textId="00ECAF59" w:rsidR="006F4B8D" w:rsidRDefault="003B01DA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20</w:t>
            </w:r>
            <w:r w:rsidR="007A2CB2">
              <w:rPr>
                <w:i/>
                <w:sz w:val="28"/>
                <w:szCs w:val="28"/>
              </w:rPr>
              <w:t>,00 €</w:t>
            </w:r>
          </w:p>
        </w:tc>
        <w:tc>
          <w:tcPr>
            <w:tcW w:w="162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DDE86AA" w14:textId="77777777" w:rsidR="006F4B8D" w:rsidRDefault="006F4B8D">
            <w:pPr>
              <w:rPr>
                <w:i/>
                <w:sz w:val="28"/>
                <w:szCs w:val="28"/>
              </w:rPr>
            </w:pPr>
          </w:p>
        </w:tc>
      </w:tr>
      <w:tr w:rsidR="006F4B8D" w14:paraId="0DDE86B0" w14:textId="77777777" w:rsidTr="005E08EC">
        <w:tc>
          <w:tcPr>
            <w:tcW w:w="406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DDE86AC" w14:textId="77777777" w:rsidR="006F4B8D" w:rsidRDefault="007A2CB2">
            <w:pPr>
              <w:rPr>
                <w:b/>
                <w:i/>
                <w:color w:val="FF0000"/>
                <w:sz w:val="28"/>
                <w:szCs w:val="28"/>
              </w:rPr>
            </w:pPr>
            <w:r w:rsidRPr="007A2CB2">
              <w:rPr>
                <w:i/>
                <w:sz w:val="28"/>
                <w:szCs w:val="28"/>
              </w:rPr>
              <w:t>Neue Biene als Armband</w:t>
            </w:r>
          </w:p>
        </w:tc>
        <w:tc>
          <w:tcPr>
            <w:tcW w:w="19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DDE86AD" w14:textId="77777777" w:rsidR="006F4B8D" w:rsidRDefault="007A2CB2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AB 18-334</w:t>
            </w:r>
          </w:p>
        </w:tc>
        <w:tc>
          <w:tcPr>
            <w:tcW w:w="10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DDE86AE" w14:textId="4DE18F34" w:rsidR="006F4B8D" w:rsidRDefault="003B01DA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80</w:t>
            </w:r>
            <w:r w:rsidR="007A2CB2">
              <w:rPr>
                <w:i/>
                <w:sz w:val="28"/>
                <w:szCs w:val="28"/>
              </w:rPr>
              <w:t>,00 €</w:t>
            </w:r>
          </w:p>
        </w:tc>
        <w:tc>
          <w:tcPr>
            <w:tcW w:w="162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DDE86AF" w14:textId="77777777" w:rsidR="006F4B8D" w:rsidRDefault="006F4B8D">
            <w:pPr>
              <w:rPr>
                <w:i/>
                <w:sz w:val="28"/>
                <w:szCs w:val="28"/>
              </w:rPr>
            </w:pPr>
          </w:p>
        </w:tc>
      </w:tr>
      <w:tr w:rsidR="008F3ED6" w14:paraId="0DDE86B5" w14:textId="77777777" w:rsidTr="005E08EC">
        <w:tc>
          <w:tcPr>
            <w:tcW w:w="406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DDE86B1" w14:textId="11E8CEC6" w:rsidR="008F3ED6" w:rsidRDefault="008F3ED6">
            <w:pPr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>Bienenausstecher</w:t>
            </w:r>
          </w:p>
        </w:tc>
        <w:tc>
          <w:tcPr>
            <w:tcW w:w="19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DDE86B2" w14:textId="7C89DEBF" w:rsidR="008F3ED6" w:rsidRDefault="008F3ED6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AU 98-355</w:t>
            </w:r>
          </w:p>
        </w:tc>
        <w:tc>
          <w:tcPr>
            <w:tcW w:w="10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DDE86B3" w14:textId="77777777" w:rsidR="008F3ED6" w:rsidRDefault="008F3ED6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15,00 €</w:t>
            </w:r>
          </w:p>
        </w:tc>
        <w:tc>
          <w:tcPr>
            <w:tcW w:w="162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DDE86B4" w14:textId="77777777" w:rsidR="008F3ED6" w:rsidRDefault="008F3ED6">
            <w:pPr>
              <w:rPr>
                <w:i/>
                <w:sz w:val="28"/>
                <w:szCs w:val="28"/>
              </w:rPr>
            </w:pPr>
          </w:p>
        </w:tc>
      </w:tr>
      <w:tr w:rsidR="00186331" w14:paraId="17EC31C7" w14:textId="77777777" w:rsidTr="005E08EC">
        <w:tc>
          <w:tcPr>
            <w:tcW w:w="406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CDBD20B" w14:textId="023F7CCC" w:rsidR="00186331" w:rsidRDefault="00186331">
            <w:pPr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>Schlüsselanhänger</w:t>
            </w:r>
          </w:p>
        </w:tc>
        <w:tc>
          <w:tcPr>
            <w:tcW w:w="19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815B408" w14:textId="55D28580" w:rsidR="00186331" w:rsidRDefault="00186331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SA 98-356</w:t>
            </w:r>
          </w:p>
        </w:tc>
        <w:tc>
          <w:tcPr>
            <w:tcW w:w="10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3A86E0D" w14:textId="0F328E16" w:rsidR="00186331" w:rsidRDefault="00186331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6,00 €</w:t>
            </w:r>
          </w:p>
        </w:tc>
        <w:tc>
          <w:tcPr>
            <w:tcW w:w="162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F92A5B6" w14:textId="77777777" w:rsidR="00186331" w:rsidRDefault="00186331">
            <w:pPr>
              <w:rPr>
                <w:i/>
                <w:sz w:val="28"/>
                <w:szCs w:val="28"/>
              </w:rPr>
            </w:pPr>
          </w:p>
        </w:tc>
      </w:tr>
      <w:tr w:rsidR="005E08EC" w14:paraId="0DDE86BA" w14:textId="77777777" w:rsidTr="005E08EC">
        <w:tc>
          <w:tcPr>
            <w:tcW w:w="406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14:paraId="0DDE86B6" w14:textId="77777777" w:rsidR="005E08EC" w:rsidRDefault="005E08EC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Biene im Rand als Anhänger</w:t>
            </w:r>
          </w:p>
        </w:tc>
        <w:tc>
          <w:tcPr>
            <w:tcW w:w="19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14:paraId="0DDE86B7" w14:textId="77777777" w:rsidR="005E08EC" w:rsidRDefault="005E08EC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AH 18-331</w:t>
            </w:r>
          </w:p>
        </w:tc>
        <w:tc>
          <w:tcPr>
            <w:tcW w:w="10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14:paraId="0DDE86B8" w14:textId="2BB81184" w:rsidR="005E08EC" w:rsidRDefault="003B01DA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44</w:t>
            </w:r>
            <w:r w:rsidR="005E08EC">
              <w:rPr>
                <w:i/>
                <w:sz w:val="28"/>
                <w:szCs w:val="28"/>
              </w:rPr>
              <w:t>,00 €</w:t>
            </w:r>
          </w:p>
        </w:tc>
        <w:tc>
          <w:tcPr>
            <w:tcW w:w="162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DDE86B9" w14:textId="77777777" w:rsidR="005E08EC" w:rsidRDefault="005E08EC">
            <w:pPr>
              <w:rPr>
                <w:i/>
                <w:sz w:val="28"/>
                <w:szCs w:val="28"/>
              </w:rPr>
            </w:pPr>
          </w:p>
        </w:tc>
      </w:tr>
      <w:tr w:rsidR="005E08EC" w14:paraId="0DDE86BF" w14:textId="77777777" w:rsidTr="005E08EC">
        <w:tc>
          <w:tcPr>
            <w:tcW w:w="406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14:paraId="0DDE86BB" w14:textId="77777777" w:rsidR="005E08EC" w:rsidRDefault="005E08EC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Biene im Rand als Brosche</w:t>
            </w:r>
          </w:p>
        </w:tc>
        <w:tc>
          <w:tcPr>
            <w:tcW w:w="19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14:paraId="0DDE86BC" w14:textId="77777777" w:rsidR="005E08EC" w:rsidRDefault="005E08EC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BR 18-331</w:t>
            </w:r>
          </w:p>
        </w:tc>
        <w:tc>
          <w:tcPr>
            <w:tcW w:w="10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14:paraId="0DDE86BD" w14:textId="059A8C89" w:rsidR="005E08EC" w:rsidRDefault="003B01DA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46</w:t>
            </w:r>
            <w:r w:rsidR="005E08EC">
              <w:rPr>
                <w:i/>
                <w:sz w:val="28"/>
                <w:szCs w:val="28"/>
              </w:rPr>
              <w:t>,00 €</w:t>
            </w:r>
          </w:p>
        </w:tc>
        <w:tc>
          <w:tcPr>
            <w:tcW w:w="162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DDE86BE" w14:textId="77777777" w:rsidR="005E08EC" w:rsidRDefault="005E08EC">
            <w:pPr>
              <w:rPr>
                <w:i/>
                <w:sz w:val="28"/>
                <w:szCs w:val="28"/>
              </w:rPr>
            </w:pPr>
          </w:p>
        </w:tc>
      </w:tr>
      <w:tr w:rsidR="005E08EC" w14:paraId="0DDE86C4" w14:textId="77777777" w:rsidTr="005E08EC">
        <w:tc>
          <w:tcPr>
            <w:tcW w:w="406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14:paraId="0DDE86C0" w14:textId="77777777" w:rsidR="005E08EC" w:rsidRDefault="005E08EC" w:rsidP="00C63468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Biene auf Platte als </w:t>
            </w:r>
            <w:r w:rsidR="00C63468">
              <w:rPr>
                <w:i/>
                <w:sz w:val="28"/>
                <w:szCs w:val="28"/>
              </w:rPr>
              <w:t>Anhänger</w:t>
            </w:r>
          </w:p>
        </w:tc>
        <w:tc>
          <w:tcPr>
            <w:tcW w:w="19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14:paraId="0DDE86C1" w14:textId="77777777" w:rsidR="005E08EC" w:rsidRDefault="00C63468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AH</w:t>
            </w:r>
            <w:r w:rsidR="005E08EC">
              <w:rPr>
                <w:i/>
                <w:sz w:val="28"/>
                <w:szCs w:val="28"/>
              </w:rPr>
              <w:t xml:space="preserve"> 18-332</w:t>
            </w:r>
          </w:p>
        </w:tc>
        <w:tc>
          <w:tcPr>
            <w:tcW w:w="10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14:paraId="0DDE86C2" w14:textId="23010B85" w:rsidR="005E08EC" w:rsidRDefault="003B01DA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58</w:t>
            </w:r>
            <w:r w:rsidR="005E08EC">
              <w:rPr>
                <w:i/>
                <w:sz w:val="28"/>
                <w:szCs w:val="28"/>
              </w:rPr>
              <w:t>,00 €</w:t>
            </w:r>
          </w:p>
        </w:tc>
        <w:tc>
          <w:tcPr>
            <w:tcW w:w="162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DDE86C3" w14:textId="77777777" w:rsidR="005E08EC" w:rsidRDefault="005E08EC">
            <w:pPr>
              <w:rPr>
                <w:i/>
                <w:sz w:val="28"/>
                <w:szCs w:val="28"/>
              </w:rPr>
            </w:pPr>
          </w:p>
        </w:tc>
      </w:tr>
      <w:tr w:rsidR="005E08EC" w14:paraId="0DDE86C9" w14:textId="77777777" w:rsidTr="005E08EC">
        <w:tc>
          <w:tcPr>
            <w:tcW w:w="406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14:paraId="0DDE86C5" w14:textId="77777777" w:rsidR="005E08EC" w:rsidRDefault="005E08EC" w:rsidP="00C63468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Biene auf Platte als </w:t>
            </w:r>
            <w:r w:rsidR="00C63468">
              <w:rPr>
                <w:i/>
                <w:sz w:val="28"/>
                <w:szCs w:val="28"/>
              </w:rPr>
              <w:t>Brosche</w:t>
            </w:r>
          </w:p>
        </w:tc>
        <w:tc>
          <w:tcPr>
            <w:tcW w:w="19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14:paraId="0DDE86C6" w14:textId="77777777" w:rsidR="005E08EC" w:rsidRDefault="00C63468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BR</w:t>
            </w:r>
            <w:r w:rsidR="005E08EC">
              <w:rPr>
                <w:i/>
                <w:sz w:val="28"/>
                <w:szCs w:val="28"/>
              </w:rPr>
              <w:t xml:space="preserve"> 18-332</w:t>
            </w:r>
          </w:p>
        </w:tc>
        <w:tc>
          <w:tcPr>
            <w:tcW w:w="10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14:paraId="0DDE86C7" w14:textId="4699BDDD" w:rsidR="005E08EC" w:rsidRDefault="003B01DA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</w:t>
            </w:r>
            <w:r w:rsidR="00C63468">
              <w:rPr>
                <w:i/>
                <w:sz w:val="28"/>
                <w:szCs w:val="28"/>
              </w:rPr>
              <w:t>0</w:t>
            </w:r>
            <w:r w:rsidR="005E08EC">
              <w:rPr>
                <w:i/>
                <w:sz w:val="28"/>
                <w:szCs w:val="28"/>
              </w:rPr>
              <w:t>,00 €</w:t>
            </w:r>
          </w:p>
        </w:tc>
        <w:tc>
          <w:tcPr>
            <w:tcW w:w="162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DDE86C8" w14:textId="77777777" w:rsidR="005E08EC" w:rsidRDefault="005E08EC">
            <w:pPr>
              <w:rPr>
                <w:i/>
                <w:sz w:val="28"/>
                <w:szCs w:val="28"/>
              </w:rPr>
            </w:pPr>
          </w:p>
        </w:tc>
      </w:tr>
      <w:tr w:rsidR="005E08EC" w14:paraId="0DDE86CE" w14:textId="77777777" w:rsidTr="005E08EC">
        <w:tc>
          <w:tcPr>
            <w:tcW w:w="406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14:paraId="0DDE86CA" w14:textId="77777777" w:rsidR="005E08EC" w:rsidRDefault="005E08EC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Biene auf Platte als Kombination</w:t>
            </w:r>
          </w:p>
        </w:tc>
        <w:tc>
          <w:tcPr>
            <w:tcW w:w="19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14:paraId="0DDE86CB" w14:textId="77777777" w:rsidR="005E08EC" w:rsidRDefault="005E08EC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BA 18-332</w:t>
            </w:r>
          </w:p>
        </w:tc>
        <w:tc>
          <w:tcPr>
            <w:tcW w:w="10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14:paraId="0DDE86CC" w14:textId="77774A83" w:rsidR="005E08EC" w:rsidRDefault="003B01DA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64</w:t>
            </w:r>
            <w:r w:rsidR="005E08EC">
              <w:rPr>
                <w:i/>
                <w:sz w:val="28"/>
                <w:szCs w:val="28"/>
              </w:rPr>
              <w:t>,00 €</w:t>
            </w:r>
          </w:p>
        </w:tc>
        <w:tc>
          <w:tcPr>
            <w:tcW w:w="162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DDE86CD" w14:textId="77777777" w:rsidR="005E08EC" w:rsidRDefault="005E08EC">
            <w:pPr>
              <w:rPr>
                <w:i/>
                <w:sz w:val="28"/>
                <w:szCs w:val="28"/>
              </w:rPr>
            </w:pPr>
          </w:p>
        </w:tc>
      </w:tr>
      <w:tr w:rsidR="005E08EC" w14:paraId="0DDE86D3" w14:textId="77777777" w:rsidTr="005E08EC">
        <w:tc>
          <w:tcPr>
            <w:tcW w:w="406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14:paraId="0DDE86CF" w14:textId="162DB06B" w:rsidR="005E08EC" w:rsidRDefault="005E08EC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Biene auf Platte als </w:t>
            </w:r>
            <w:r w:rsidR="00EA63C4">
              <w:rPr>
                <w:i/>
                <w:sz w:val="28"/>
                <w:szCs w:val="28"/>
              </w:rPr>
              <w:t>Tuch Ring</w:t>
            </w:r>
          </w:p>
        </w:tc>
        <w:tc>
          <w:tcPr>
            <w:tcW w:w="19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14:paraId="0DDE86D0" w14:textId="77777777" w:rsidR="005E08EC" w:rsidRDefault="005E08EC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TU 18-332</w:t>
            </w:r>
          </w:p>
        </w:tc>
        <w:tc>
          <w:tcPr>
            <w:tcW w:w="10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14:paraId="0DDE86D1" w14:textId="5EDA0788" w:rsidR="005E08EC" w:rsidRDefault="003B01DA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80</w:t>
            </w:r>
            <w:r w:rsidR="005E08EC">
              <w:rPr>
                <w:i/>
                <w:sz w:val="28"/>
                <w:szCs w:val="28"/>
              </w:rPr>
              <w:t>,00 €</w:t>
            </w:r>
          </w:p>
        </w:tc>
        <w:tc>
          <w:tcPr>
            <w:tcW w:w="162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DDE86D2" w14:textId="77777777" w:rsidR="005E08EC" w:rsidRDefault="005E08EC">
            <w:pPr>
              <w:rPr>
                <w:i/>
                <w:sz w:val="28"/>
                <w:szCs w:val="28"/>
              </w:rPr>
            </w:pPr>
          </w:p>
        </w:tc>
      </w:tr>
      <w:tr w:rsidR="005E08EC" w14:paraId="0DDE86D8" w14:textId="77777777" w:rsidTr="005E08EC">
        <w:tc>
          <w:tcPr>
            <w:tcW w:w="406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14:paraId="0DDE86D4" w14:textId="77777777" w:rsidR="005E08EC" w:rsidRDefault="005E08EC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Schmuckpoliertuch klein</w:t>
            </w:r>
          </w:p>
        </w:tc>
        <w:tc>
          <w:tcPr>
            <w:tcW w:w="19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14:paraId="0DDE86D5" w14:textId="77777777" w:rsidR="005E08EC" w:rsidRDefault="005E08EC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PA 99-990</w:t>
            </w:r>
          </w:p>
        </w:tc>
        <w:tc>
          <w:tcPr>
            <w:tcW w:w="10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14:paraId="0DDE86D6" w14:textId="77777777" w:rsidR="005E08EC" w:rsidRDefault="005E08EC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1,50 €</w:t>
            </w:r>
          </w:p>
        </w:tc>
        <w:tc>
          <w:tcPr>
            <w:tcW w:w="162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DDE86D7" w14:textId="77777777" w:rsidR="005E08EC" w:rsidRDefault="005E08EC">
            <w:pPr>
              <w:rPr>
                <w:i/>
                <w:sz w:val="28"/>
                <w:szCs w:val="28"/>
              </w:rPr>
            </w:pPr>
          </w:p>
        </w:tc>
      </w:tr>
      <w:tr w:rsidR="005E08EC" w14:paraId="0DDE86DD" w14:textId="77777777" w:rsidTr="005E08EC">
        <w:tc>
          <w:tcPr>
            <w:tcW w:w="406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14:paraId="0DDE86D9" w14:textId="77777777" w:rsidR="005E08EC" w:rsidRDefault="005E08EC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Silberhochglanztuch groß</w:t>
            </w:r>
          </w:p>
        </w:tc>
        <w:tc>
          <w:tcPr>
            <w:tcW w:w="19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14:paraId="0DDE86DA" w14:textId="77777777" w:rsidR="005E08EC" w:rsidRDefault="005E08EC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PA 99-99</w:t>
            </w:r>
            <w:r w:rsidR="004A5FC2">
              <w:rPr>
                <w:i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14:paraId="0DDE86DB" w14:textId="1D618ACC" w:rsidR="005E08EC" w:rsidRDefault="00D81F91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</w:t>
            </w:r>
            <w:r w:rsidR="00383534">
              <w:rPr>
                <w:i/>
                <w:sz w:val="28"/>
                <w:szCs w:val="28"/>
              </w:rPr>
              <w:t>6</w:t>
            </w:r>
            <w:r w:rsidR="005E08EC">
              <w:rPr>
                <w:i/>
                <w:sz w:val="28"/>
                <w:szCs w:val="28"/>
              </w:rPr>
              <w:t>,00 €</w:t>
            </w:r>
          </w:p>
        </w:tc>
        <w:tc>
          <w:tcPr>
            <w:tcW w:w="162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DDE86DC" w14:textId="77777777" w:rsidR="005E08EC" w:rsidRDefault="005E08EC">
            <w:pPr>
              <w:rPr>
                <w:i/>
                <w:sz w:val="28"/>
                <w:szCs w:val="28"/>
              </w:rPr>
            </w:pPr>
          </w:p>
        </w:tc>
      </w:tr>
      <w:tr w:rsidR="005E08EC" w14:paraId="0DDE86E2" w14:textId="77777777" w:rsidTr="005E08EC">
        <w:tc>
          <w:tcPr>
            <w:tcW w:w="406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14:paraId="0DDE86DE" w14:textId="77777777" w:rsidR="005E08EC" w:rsidRDefault="005E08EC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Kästchen beige/braun </w:t>
            </w:r>
          </w:p>
        </w:tc>
        <w:tc>
          <w:tcPr>
            <w:tcW w:w="19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14:paraId="0DDE86DF" w14:textId="77777777" w:rsidR="005E08EC" w:rsidRDefault="005E08EC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VP 99-953</w:t>
            </w:r>
          </w:p>
        </w:tc>
        <w:tc>
          <w:tcPr>
            <w:tcW w:w="10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14:paraId="0DDE86E0" w14:textId="77777777" w:rsidR="005E08EC" w:rsidRDefault="005E08EC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1,20 €</w:t>
            </w:r>
          </w:p>
        </w:tc>
        <w:tc>
          <w:tcPr>
            <w:tcW w:w="162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DDE86E1" w14:textId="77777777" w:rsidR="005E08EC" w:rsidRDefault="005E08EC">
            <w:pPr>
              <w:rPr>
                <w:i/>
                <w:sz w:val="28"/>
                <w:szCs w:val="28"/>
              </w:rPr>
            </w:pPr>
          </w:p>
        </w:tc>
      </w:tr>
      <w:tr w:rsidR="005E08EC" w14:paraId="0DDE86E7" w14:textId="77777777" w:rsidTr="005E08EC">
        <w:tc>
          <w:tcPr>
            <w:tcW w:w="406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14:paraId="0DDE86E3" w14:textId="77777777" w:rsidR="005E08EC" w:rsidRDefault="005E08EC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Kästchen rot/schwarz </w:t>
            </w:r>
          </w:p>
        </w:tc>
        <w:tc>
          <w:tcPr>
            <w:tcW w:w="19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14:paraId="0DDE86E4" w14:textId="77777777" w:rsidR="005E08EC" w:rsidRDefault="005E08EC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VP 99-954</w:t>
            </w:r>
          </w:p>
        </w:tc>
        <w:tc>
          <w:tcPr>
            <w:tcW w:w="10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14:paraId="0DDE86E5" w14:textId="77777777" w:rsidR="005E08EC" w:rsidRDefault="005E08EC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1,20 €</w:t>
            </w:r>
          </w:p>
        </w:tc>
        <w:tc>
          <w:tcPr>
            <w:tcW w:w="162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DDE86E6" w14:textId="77777777" w:rsidR="005E08EC" w:rsidRDefault="005E08EC">
            <w:pPr>
              <w:rPr>
                <w:i/>
                <w:sz w:val="28"/>
                <w:szCs w:val="28"/>
              </w:rPr>
            </w:pPr>
          </w:p>
        </w:tc>
      </w:tr>
      <w:tr w:rsidR="005E08EC" w14:paraId="0DDE86EC" w14:textId="77777777" w:rsidTr="005E08EC">
        <w:tc>
          <w:tcPr>
            <w:tcW w:w="406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14:paraId="0DDE86E8" w14:textId="77777777" w:rsidR="005E08EC" w:rsidRDefault="005E08EC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Kästchen weiß/schwarz</w:t>
            </w:r>
          </w:p>
        </w:tc>
        <w:tc>
          <w:tcPr>
            <w:tcW w:w="19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14:paraId="0DDE86E9" w14:textId="77777777" w:rsidR="005E08EC" w:rsidRDefault="005E08EC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VP 99-955</w:t>
            </w:r>
          </w:p>
        </w:tc>
        <w:tc>
          <w:tcPr>
            <w:tcW w:w="10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14:paraId="0DDE86EA" w14:textId="77777777" w:rsidR="005E08EC" w:rsidRDefault="005E08EC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1,20 €</w:t>
            </w:r>
          </w:p>
        </w:tc>
        <w:tc>
          <w:tcPr>
            <w:tcW w:w="162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DDE86EB" w14:textId="77777777" w:rsidR="005E08EC" w:rsidRDefault="005E08EC">
            <w:pPr>
              <w:rPr>
                <w:i/>
                <w:sz w:val="28"/>
                <w:szCs w:val="28"/>
              </w:rPr>
            </w:pPr>
          </w:p>
        </w:tc>
      </w:tr>
      <w:tr w:rsidR="005E08EC" w14:paraId="0DDE86F1" w14:textId="77777777" w:rsidTr="005E08EC">
        <w:tc>
          <w:tcPr>
            <w:tcW w:w="406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14:paraId="0DDE86ED" w14:textId="77777777" w:rsidR="005E08EC" w:rsidRDefault="005E08EC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Ketten:</w:t>
            </w:r>
          </w:p>
        </w:tc>
        <w:tc>
          <w:tcPr>
            <w:tcW w:w="19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DDE86EE" w14:textId="77777777" w:rsidR="005E08EC" w:rsidRDefault="005E08EC">
            <w:pPr>
              <w:rPr>
                <w:i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DDE86EF" w14:textId="77777777" w:rsidR="005E08EC" w:rsidRDefault="005E08EC">
            <w:pPr>
              <w:rPr>
                <w:i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DDE86F0" w14:textId="77777777" w:rsidR="005E08EC" w:rsidRDefault="005E08EC">
            <w:pPr>
              <w:rPr>
                <w:i/>
                <w:sz w:val="28"/>
                <w:szCs w:val="28"/>
              </w:rPr>
            </w:pPr>
          </w:p>
        </w:tc>
      </w:tr>
      <w:tr w:rsidR="005E08EC" w14:paraId="0DDE86F6" w14:textId="77777777" w:rsidTr="005E08EC">
        <w:tc>
          <w:tcPr>
            <w:tcW w:w="406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DDE86F2" w14:textId="77777777" w:rsidR="005E08EC" w:rsidRDefault="005E08EC">
            <w:pPr>
              <w:rPr>
                <w:i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DDE86F3" w14:textId="77777777" w:rsidR="005E08EC" w:rsidRDefault="005E08EC">
            <w:pPr>
              <w:rPr>
                <w:i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DDE86F4" w14:textId="77777777" w:rsidR="005E08EC" w:rsidRDefault="005E08EC">
            <w:pPr>
              <w:rPr>
                <w:i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DDE86F5" w14:textId="77777777" w:rsidR="005E08EC" w:rsidRDefault="005E08EC">
            <w:pPr>
              <w:rPr>
                <w:i/>
                <w:sz w:val="28"/>
                <w:szCs w:val="28"/>
              </w:rPr>
            </w:pPr>
          </w:p>
        </w:tc>
      </w:tr>
      <w:tr w:rsidR="005E08EC" w14:paraId="0DDE86FB" w14:textId="77777777" w:rsidTr="005E08EC">
        <w:tc>
          <w:tcPr>
            <w:tcW w:w="406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DDE86F7" w14:textId="77777777" w:rsidR="005E08EC" w:rsidRDefault="005E08EC">
            <w:pPr>
              <w:rPr>
                <w:i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DDE86F8" w14:textId="77777777" w:rsidR="005E08EC" w:rsidRDefault="005E08EC">
            <w:pPr>
              <w:rPr>
                <w:i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DDE86F9" w14:textId="77777777" w:rsidR="005E08EC" w:rsidRDefault="005E08EC">
            <w:pPr>
              <w:rPr>
                <w:i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DDE86FA" w14:textId="77777777" w:rsidR="005E08EC" w:rsidRDefault="005E08EC">
            <w:pPr>
              <w:rPr>
                <w:i/>
                <w:sz w:val="28"/>
                <w:szCs w:val="28"/>
              </w:rPr>
            </w:pPr>
          </w:p>
        </w:tc>
      </w:tr>
      <w:tr w:rsidR="005E08EC" w14:paraId="0DDE8700" w14:textId="77777777" w:rsidTr="005E08EC">
        <w:tc>
          <w:tcPr>
            <w:tcW w:w="406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DDE86FC" w14:textId="77777777" w:rsidR="005E08EC" w:rsidRDefault="005E08EC">
            <w:pPr>
              <w:rPr>
                <w:i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DDE86FD" w14:textId="77777777" w:rsidR="005E08EC" w:rsidRDefault="005E08EC">
            <w:pPr>
              <w:rPr>
                <w:i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DDE86FE" w14:textId="77777777" w:rsidR="005E08EC" w:rsidRDefault="005E08EC">
            <w:pPr>
              <w:rPr>
                <w:i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DDE86FF" w14:textId="77777777" w:rsidR="005E08EC" w:rsidRDefault="005E08EC">
            <w:pPr>
              <w:rPr>
                <w:i/>
                <w:sz w:val="28"/>
                <w:szCs w:val="28"/>
              </w:rPr>
            </w:pPr>
          </w:p>
        </w:tc>
      </w:tr>
      <w:tr w:rsidR="005E08EC" w14:paraId="0DDE8705" w14:textId="77777777" w:rsidTr="005E08EC">
        <w:tc>
          <w:tcPr>
            <w:tcW w:w="406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DDE8701" w14:textId="22CB147B" w:rsidR="005E08EC" w:rsidRDefault="005E08EC">
            <w:pPr>
              <w:rPr>
                <w:i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DDE8702" w14:textId="77777777" w:rsidR="005E08EC" w:rsidRDefault="005E08EC">
            <w:pPr>
              <w:rPr>
                <w:i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DDE8703" w14:textId="77777777" w:rsidR="005E08EC" w:rsidRDefault="005E08EC">
            <w:pPr>
              <w:rPr>
                <w:i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DDE8704" w14:textId="77777777" w:rsidR="005E08EC" w:rsidRDefault="005E08EC">
            <w:pPr>
              <w:rPr>
                <w:i/>
                <w:sz w:val="28"/>
                <w:szCs w:val="28"/>
              </w:rPr>
            </w:pPr>
          </w:p>
        </w:tc>
      </w:tr>
      <w:tr w:rsidR="00186331" w14:paraId="595AA228" w14:textId="77777777" w:rsidTr="005E08EC">
        <w:tc>
          <w:tcPr>
            <w:tcW w:w="406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F13D8BE" w14:textId="77777777" w:rsidR="00186331" w:rsidRDefault="00186331">
            <w:pPr>
              <w:rPr>
                <w:i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76EC7F1" w14:textId="77777777" w:rsidR="00186331" w:rsidRDefault="00186331">
            <w:pPr>
              <w:rPr>
                <w:i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FF936FF" w14:textId="77777777" w:rsidR="00186331" w:rsidRDefault="00186331">
            <w:pPr>
              <w:rPr>
                <w:i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6BFDBA9" w14:textId="77777777" w:rsidR="00186331" w:rsidRDefault="00186331">
            <w:pPr>
              <w:rPr>
                <w:i/>
                <w:sz w:val="28"/>
                <w:szCs w:val="28"/>
              </w:rPr>
            </w:pPr>
          </w:p>
        </w:tc>
      </w:tr>
      <w:tr w:rsidR="00186331" w14:paraId="732793AD" w14:textId="77777777" w:rsidTr="005E08EC">
        <w:tc>
          <w:tcPr>
            <w:tcW w:w="406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A5D552F" w14:textId="77777777" w:rsidR="00186331" w:rsidRDefault="00186331">
            <w:pPr>
              <w:rPr>
                <w:i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999D439" w14:textId="77777777" w:rsidR="00186331" w:rsidRDefault="00186331">
            <w:pPr>
              <w:rPr>
                <w:i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D6F7B21" w14:textId="77777777" w:rsidR="00186331" w:rsidRDefault="00186331">
            <w:pPr>
              <w:rPr>
                <w:i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8D37475" w14:textId="77777777" w:rsidR="00186331" w:rsidRDefault="00186331">
            <w:pPr>
              <w:rPr>
                <w:i/>
                <w:sz w:val="28"/>
                <w:szCs w:val="28"/>
              </w:rPr>
            </w:pPr>
          </w:p>
        </w:tc>
      </w:tr>
      <w:tr w:rsidR="00186331" w14:paraId="5D11C44F" w14:textId="77777777" w:rsidTr="005E08EC">
        <w:tc>
          <w:tcPr>
            <w:tcW w:w="406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E8679D1" w14:textId="77777777" w:rsidR="00186331" w:rsidRDefault="00186331">
            <w:pPr>
              <w:rPr>
                <w:i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7FC4256" w14:textId="77777777" w:rsidR="00186331" w:rsidRDefault="00186331">
            <w:pPr>
              <w:rPr>
                <w:i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3899702" w14:textId="77777777" w:rsidR="00186331" w:rsidRDefault="00186331">
            <w:pPr>
              <w:rPr>
                <w:i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07329A8" w14:textId="77777777" w:rsidR="00186331" w:rsidRDefault="00186331">
            <w:pPr>
              <w:rPr>
                <w:i/>
                <w:sz w:val="28"/>
                <w:szCs w:val="28"/>
              </w:rPr>
            </w:pPr>
          </w:p>
        </w:tc>
      </w:tr>
      <w:tr w:rsidR="00186331" w14:paraId="5BC886C7" w14:textId="77777777" w:rsidTr="005E08EC">
        <w:tc>
          <w:tcPr>
            <w:tcW w:w="406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66F06E0" w14:textId="77777777" w:rsidR="00186331" w:rsidRDefault="00186331">
            <w:pPr>
              <w:rPr>
                <w:i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C67A6ED" w14:textId="77777777" w:rsidR="00186331" w:rsidRDefault="00186331">
            <w:pPr>
              <w:rPr>
                <w:i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F7BACFD" w14:textId="77777777" w:rsidR="00186331" w:rsidRDefault="00186331">
            <w:pPr>
              <w:rPr>
                <w:i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6A8260C" w14:textId="77777777" w:rsidR="00186331" w:rsidRDefault="00186331">
            <w:pPr>
              <w:rPr>
                <w:i/>
                <w:sz w:val="28"/>
                <w:szCs w:val="28"/>
              </w:rPr>
            </w:pPr>
          </w:p>
        </w:tc>
      </w:tr>
      <w:tr w:rsidR="00186331" w14:paraId="405C6F7B" w14:textId="77777777" w:rsidTr="005E08EC">
        <w:tc>
          <w:tcPr>
            <w:tcW w:w="406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BFFCD05" w14:textId="77777777" w:rsidR="00186331" w:rsidRDefault="00186331">
            <w:pPr>
              <w:rPr>
                <w:i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F68F788" w14:textId="77777777" w:rsidR="00186331" w:rsidRDefault="00186331">
            <w:pPr>
              <w:rPr>
                <w:i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8ECF785" w14:textId="77777777" w:rsidR="00186331" w:rsidRDefault="00186331">
            <w:pPr>
              <w:rPr>
                <w:i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5E07E5B" w14:textId="77777777" w:rsidR="00186331" w:rsidRDefault="00186331">
            <w:pPr>
              <w:rPr>
                <w:i/>
                <w:sz w:val="28"/>
                <w:szCs w:val="28"/>
              </w:rPr>
            </w:pPr>
          </w:p>
        </w:tc>
      </w:tr>
    </w:tbl>
    <w:p w14:paraId="0DDE8706" w14:textId="6A2B2408" w:rsidR="005E08EC" w:rsidRDefault="005E08EC" w:rsidP="005E08EC">
      <w:pPr>
        <w:rPr>
          <w:i/>
          <w:sz w:val="32"/>
          <w:szCs w:val="32"/>
        </w:rPr>
      </w:pPr>
      <w:r>
        <w:rPr>
          <w:i/>
          <w:sz w:val="36"/>
          <w:szCs w:val="36"/>
        </w:rPr>
        <w:t xml:space="preserve">Bestellung an:       </w:t>
      </w:r>
      <w:r>
        <w:rPr>
          <w:b/>
          <w:i/>
          <w:sz w:val="32"/>
          <w:szCs w:val="32"/>
        </w:rPr>
        <w:t xml:space="preserve">Goldschmiede </w:t>
      </w:r>
      <w:proofErr w:type="spellStart"/>
      <w:r>
        <w:rPr>
          <w:b/>
          <w:i/>
          <w:sz w:val="32"/>
          <w:szCs w:val="32"/>
        </w:rPr>
        <w:t>Greifenkunst</w:t>
      </w:r>
      <w:proofErr w:type="spellEnd"/>
    </w:p>
    <w:p w14:paraId="0DDE8707" w14:textId="77777777" w:rsidR="005E08EC" w:rsidRDefault="005E08EC" w:rsidP="005E08EC">
      <w:pPr>
        <w:ind w:right="-412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</w:t>
      </w:r>
      <w:proofErr w:type="spellStart"/>
      <w:r>
        <w:rPr>
          <w:i/>
          <w:sz w:val="32"/>
          <w:szCs w:val="32"/>
        </w:rPr>
        <w:t>Kohlesmühle</w:t>
      </w:r>
      <w:proofErr w:type="spellEnd"/>
      <w:r>
        <w:rPr>
          <w:i/>
          <w:sz w:val="32"/>
          <w:szCs w:val="32"/>
        </w:rPr>
        <w:t xml:space="preserve"> 6      </w:t>
      </w:r>
      <w:r>
        <w:rPr>
          <w:b/>
          <w:i/>
          <w:sz w:val="32"/>
          <w:szCs w:val="32"/>
          <w:u w:val="single"/>
        </w:rPr>
        <w:t>97993 Creglingen</w:t>
      </w:r>
      <w:r>
        <w:rPr>
          <w:b/>
          <w:i/>
          <w:sz w:val="32"/>
          <w:szCs w:val="32"/>
        </w:rPr>
        <w:t xml:space="preserve">             </w:t>
      </w:r>
      <w:hyperlink r:id="rId7" w:history="1">
        <w:r>
          <w:rPr>
            <w:rStyle w:val="Hyperlink"/>
            <w:b/>
            <w:i/>
            <w:sz w:val="32"/>
            <w:szCs w:val="32"/>
          </w:rPr>
          <w:t>www.greifenkunst.de</w:t>
        </w:r>
      </w:hyperlink>
      <w:r>
        <w:rPr>
          <w:b/>
          <w:i/>
          <w:sz w:val="32"/>
          <w:szCs w:val="32"/>
        </w:rPr>
        <w:t xml:space="preserve"> </w:t>
      </w:r>
    </w:p>
    <w:p w14:paraId="0DDE8708" w14:textId="1E845252" w:rsidR="005E08EC" w:rsidRDefault="005E08EC" w:rsidP="005E08EC">
      <w:pPr>
        <w:ind w:right="-232"/>
        <w:rPr>
          <w:i/>
          <w:sz w:val="32"/>
          <w:szCs w:val="32"/>
        </w:rPr>
      </w:pPr>
      <w:r>
        <w:rPr>
          <w:i/>
          <w:sz w:val="32"/>
          <w:szCs w:val="32"/>
        </w:rPr>
        <w:t>Tel: 07933-370        Fax</w:t>
      </w:r>
      <w:r>
        <w:rPr>
          <w:b/>
          <w:i/>
          <w:sz w:val="32"/>
          <w:szCs w:val="32"/>
        </w:rPr>
        <w:t>: 07933-443</w:t>
      </w:r>
      <w:r>
        <w:rPr>
          <w:i/>
          <w:sz w:val="32"/>
          <w:szCs w:val="32"/>
        </w:rPr>
        <w:t xml:space="preserve">      E-Mail: </w:t>
      </w:r>
      <w:hyperlink r:id="rId8" w:history="1">
        <w:r>
          <w:rPr>
            <w:rStyle w:val="Hyperlink"/>
            <w:i/>
            <w:sz w:val="32"/>
            <w:szCs w:val="32"/>
          </w:rPr>
          <w:t>info@greifenkunst.de</w:t>
        </w:r>
      </w:hyperlink>
    </w:p>
    <w:p w14:paraId="0DDE8709" w14:textId="7DDE5891" w:rsidR="007C3027" w:rsidRPr="000A172D" w:rsidRDefault="005E08EC" w:rsidP="000A172D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Preise ab </w:t>
      </w:r>
      <w:r>
        <w:rPr>
          <w:b/>
          <w:i/>
          <w:sz w:val="32"/>
          <w:szCs w:val="32"/>
        </w:rPr>
        <w:t>0</w:t>
      </w:r>
      <w:r w:rsidR="00AF733F">
        <w:rPr>
          <w:b/>
          <w:i/>
          <w:sz w:val="32"/>
          <w:szCs w:val="32"/>
        </w:rPr>
        <w:t>1</w:t>
      </w:r>
      <w:r>
        <w:rPr>
          <w:b/>
          <w:i/>
          <w:sz w:val="32"/>
          <w:szCs w:val="32"/>
        </w:rPr>
        <w:t>.0</w:t>
      </w:r>
      <w:r w:rsidR="00AF733F">
        <w:rPr>
          <w:b/>
          <w:i/>
          <w:sz w:val="32"/>
          <w:szCs w:val="32"/>
        </w:rPr>
        <w:t>8</w:t>
      </w:r>
      <w:r>
        <w:rPr>
          <w:b/>
          <w:i/>
          <w:sz w:val="32"/>
          <w:szCs w:val="32"/>
        </w:rPr>
        <w:t>.20</w:t>
      </w:r>
      <w:r w:rsidR="000A172D">
        <w:rPr>
          <w:b/>
          <w:i/>
          <w:sz w:val="32"/>
          <w:szCs w:val="32"/>
        </w:rPr>
        <w:t>2</w:t>
      </w:r>
      <w:r w:rsidR="00AF733F">
        <w:rPr>
          <w:b/>
          <w:i/>
          <w:sz w:val="32"/>
          <w:szCs w:val="32"/>
        </w:rPr>
        <w:t>2</w:t>
      </w:r>
      <w:r>
        <w:rPr>
          <w:i/>
          <w:sz w:val="32"/>
          <w:szCs w:val="32"/>
        </w:rPr>
        <w:t xml:space="preserve"> incl. </w:t>
      </w:r>
      <w:proofErr w:type="spellStart"/>
      <w:r>
        <w:rPr>
          <w:i/>
          <w:sz w:val="32"/>
          <w:szCs w:val="32"/>
        </w:rPr>
        <w:t>MwSt</w:t>
      </w:r>
      <w:proofErr w:type="spellEnd"/>
      <w:r>
        <w:rPr>
          <w:i/>
          <w:sz w:val="32"/>
          <w:szCs w:val="32"/>
        </w:rPr>
        <w:t xml:space="preserve"> zuzüglich Versandkosten</w:t>
      </w:r>
    </w:p>
    <w:sectPr w:rsidR="007C3027" w:rsidRPr="000A172D" w:rsidSect="00AE026C">
      <w:pgSz w:w="11216" w:h="16838"/>
      <w:pgMar w:top="539" w:right="1134" w:bottom="360" w:left="851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672FA" w14:textId="77777777" w:rsidR="00B808E8" w:rsidRDefault="00B808E8">
      <w:r>
        <w:separator/>
      </w:r>
    </w:p>
  </w:endnote>
  <w:endnote w:type="continuationSeparator" w:id="0">
    <w:p w14:paraId="57BDCAD6" w14:textId="77777777" w:rsidR="00B808E8" w:rsidRDefault="00B80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352A8" w14:textId="77777777" w:rsidR="00B808E8" w:rsidRDefault="00B808E8">
      <w:r>
        <w:separator/>
      </w:r>
    </w:p>
  </w:footnote>
  <w:footnote w:type="continuationSeparator" w:id="0">
    <w:p w14:paraId="3BFF5CD5" w14:textId="77777777" w:rsidR="00B808E8" w:rsidRDefault="00B808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D70"/>
    <w:rsid w:val="0004115C"/>
    <w:rsid w:val="000547C4"/>
    <w:rsid w:val="00070DF5"/>
    <w:rsid w:val="00071BFA"/>
    <w:rsid w:val="00072058"/>
    <w:rsid w:val="000947E6"/>
    <w:rsid w:val="000A172D"/>
    <w:rsid w:val="000A7843"/>
    <w:rsid w:val="000B29B8"/>
    <w:rsid w:val="000D1001"/>
    <w:rsid w:val="000E36A6"/>
    <w:rsid w:val="000E681A"/>
    <w:rsid w:val="001062D5"/>
    <w:rsid w:val="00111135"/>
    <w:rsid w:val="001356E5"/>
    <w:rsid w:val="00154DD4"/>
    <w:rsid w:val="001568EA"/>
    <w:rsid w:val="00186331"/>
    <w:rsid w:val="001A19E0"/>
    <w:rsid w:val="001A4A3C"/>
    <w:rsid w:val="001A7324"/>
    <w:rsid w:val="001D3122"/>
    <w:rsid w:val="001D494B"/>
    <w:rsid w:val="001D7D39"/>
    <w:rsid w:val="001E3E86"/>
    <w:rsid w:val="001F7DBE"/>
    <w:rsid w:val="002016CE"/>
    <w:rsid w:val="00213A28"/>
    <w:rsid w:val="00214AB6"/>
    <w:rsid w:val="00223E3A"/>
    <w:rsid w:val="00231D20"/>
    <w:rsid w:val="00235692"/>
    <w:rsid w:val="00244223"/>
    <w:rsid w:val="002579AE"/>
    <w:rsid w:val="00263BB3"/>
    <w:rsid w:val="00266564"/>
    <w:rsid w:val="00286F12"/>
    <w:rsid w:val="00287FB1"/>
    <w:rsid w:val="0029466E"/>
    <w:rsid w:val="002964F3"/>
    <w:rsid w:val="002C1363"/>
    <w:rsid w:val="002E50B7"/>
    <w:rsid w:val="002E68D7"/>
    <w:rsid w:val="0030407B"/>
    <w:rsid w:val="00304681"/>
    <w:rsid w:val="003132B1"/>
    <w:rsid w:val="00315E11"/>
    <w:rsid w:val="00317CE1"/>
    <w:rsid w:val="00321F59"/>
    <w:rsid w:val="00336B72"/>
    <w:rsid w:val="00346370"/>
    <w:rsid w:val="00354144"/>
    <w:rsid w:val="00367BC2"/>
    <w:rsid w:val="00382AD4"/>
    <w:rsid w:val="00383534"/>
    <w:rsid w:val="003943D0"/>
    <w:rsid w:val="003B01DA"/>
    <w:rsid w:val="003D4D71"/>
    <w:rsid w:val="003D6C5C"/>
    <w:rsid w:val="003E30E0"/>
    <w:rsid w:val="003E6D58"/>
    <w:rsid w:val="00401B28"/>
    <w:rsid w:val="004045C0"/>
    <w:rsid w:val="00414119"/>
    <w:rsid w:val="004327F2"/>
    <w:rsid w:val="00450426"/>
    <w:rsid w:val="004833E8"/>
    <w:rsid w:val="00493870"/>
    <w:rsid w:val="004A2A3C"/>
    <w:rsid w:val="004A5FC2"/>
    <w:rsid w:val="004B038C"/>
    <w:rsid w:val="004B2E51"/>
    <w:rsid w:val="004D4AE0"/>
    <w:rsid w:val="004D6C5A"/>
    <w:rsid w:val="004E603E"/>
    <w:rsid w:val="004F309B"/>
    <w:rsid w:val="005027F9"/>
    <w:rsid w:val="00507814"/>
    <w:rsid w:val="00513C28"/>
    <w:rsid w:val="00522AC8"/>
    <w:rsid w:val="00527F2E"/>
    <w:rsid w:val="00533FE1"/>
    <w:rsid w:val="005407DD"/>
    <w:rsid w:val="0054358C"/>
    <w:rsid w:val="005453C6"/>
    <w:rsid w:val="00561FB9"/>
    <w:rsid w:val="00563914"/>
    <w:rsid w:val="005708A8"/>
    <w:rsid w:val="0057189F"/>
    <w:rsid w:val="0057190D"/>
    <w:rsid w:val="005A3BAF"/>
    <w:rsid w:val="005B2F14"/>
    <w:rsid w:val="005B3428"/>
    <w:rsid w:val="005C17FE"/>
    <w:rsid w:val="005C54DF"/>
    <w:rsid w:val="005D1A72"/>
    <w:rsid w:val="005E08EC"/>
    <w:rsid w:val="005E33B2"/>
    <w:rsid w:val="005E4ED8"/>
    <w:rsid w:val="00603542"/>
    <w:rsid w:val="0061206F"/>
    <w:rsid w:val="00613C5F"/>
    <w:rsid w:val="0063044D"/>
    <w:rsid w:val="00632F35"/>
    <w:rsid w:val="00647D0B"/>
    <w:rsid w:val="006679EB"/>
    <w:rsid w:val="006806F7"/>
    <w:rsid w:val="006811B8"/>
    <w:rsid w:val="006A5395"/>
    <w:rsid w:val="006C35D3"/>
    <w:rsid w:val="006D4726"/>
    <w:rsid w:val="006F2D2F"/>
    <w:rsid w:val="006F4B8D"/>
    <w:rsid w:val="006F6D1F"/>
    <w:rsid w:val="007035F8"/>
    <w:rsid w:val="00705F1F"/>
    <w:rsid w:val="0072607F"/>
    <w:rsid w:val="007371B3"/>
    <w:rsid w:val="00744CFA"/>
    <w:rsid w:val="00753DE2"/>
    <w:rsid w:val="007559F7"/>
    <w:rsid w:val="0078421E"/>
    <w:rsid w:val="00787F1D"/>
    <w:rsid w:val="00796A7E"/>
    <w:rsid w:val="007A2CB2"/>
    <w:rsid w:val="007B2EAF"/>
    <w:rsid w:val="007C3027"/>
    <w:rsid w:val="007C6BDB"/>
    <w:rsid w:val="007E6F77"/>
    <w:rsid w:val="007F0AEB"/>
    <w:rsid w:val="007F3D70"/>
    <w:rsid w:val="007F5978"/>
    <w:rsid w:val="00802735"/>
    <w:rsid w:val="008167D4"/>
    <w:rsid w:val="008213E1"/>
    <w:rsid w:val="00821C3A"/>
    <w:rsid w:val="00824505"/>
    <w:rsid w:val="00835E5D"/>
    <w:rsid w:val="00852E07"/>
    <w:rsid w:val="00863315"/>
    <w:rsid w:val="008A7379"/>
    <w:rsid w:val="008A7C5A"/>
    <w:rsid w:val="008A7F95"/>
    <w:rsid w:val="008B161D"/>
    <w:rsid w:val="008C3599"/>
    <w:rsid w:val="008C3F45"/>
    <w:rsid w:val="008F3ED6"/>
    <w:rsid w:val="00905C88"/>
    <w:rsid w:val="00906219"/>
    <w:rsid w:val="00921DA1"/>
    <w:rsid w:val="00935290"/>
    <w:rsid w:val="009415A6"/>
    <w:rsid w:val="0096387D"/>
    <w:rsid w:val="00972B8D"/>
    <w:rsid w:val="009921A2"/>
    <w:rsid w:val="0099781C"/>
    <w:rsid w:val="009A75B7"/>
    <w:rsid w:val="009B04F6"/>
    <w:rsid w:val="009B3031"/>
    <w:rsid w:val="009C4AC6"/>
    <w:rsid w:val="009C50C2"/>
    <w:rsid w:val="009F0A5B"/>
    <w:rsid w:val="009F0DE7"/>
    <w:rsid w:val="00A05822"/>
    <w:rsid w:val="00A36861"/>
    <w:rsid w:val="00A47A3B"/>
    <w:rsid w:val="00A50628"/>
    <w:rsid w:val="00A50D70"/>
    <w:rsid w:val="00A52A3B"/>
    <w:rsid w:val="00A60A56"/>
    <w:rsid w:val="00A6525A"/>
    <w:rsid w:val="00A9336A"/>
    <w:rsid w:val="00AB2AEC"/>
    <w:rsid w:val="00AB3C24"/>
    <w:rsid w:val="00AC1994"/>
    <w:rsid w:val="00AC2F81"/>
    <w:rsid w:val="00AD4BD1"/>
    <w:rsid w:val="00AD4DC6"/>
    <w:rsid w:val="00AE026C"/>
    <w:rsid w:val="00AF733F"/>
    <w:rsid w:val="00B0191F"/>
    <w:rsid w:val="00B113F8"/>
    <w:rsid w:val="00B12BDB"/>
    <w:rsid w:val="00B209E3"/>
    <w:rsid w:val="00B34480"/>
    <w:rsid w:val="00B40B2C"/>
    <w:rsid w:val="00B4171B"/>
    <w:rsid w:val="00B420F6"/>
    <w:rsid w:val="00B56E3B"/>
    <w:rsid w:val="00B71501"/>
    <w:rsid w:val="00B808E8"/>
    <w:rsid w:val="00B91278"/>
    <w:rsid w:val="00B91B03"/>
    <w:rsid w:val="00BA4835"/>
    <w:rsid w:val="00BA682D"/>
    <w:rsid w:val="00BB1B5C"/>
    <w:rsid w:val="00BC0B94"/>
    <w:rsid w:val="00BC4823"/>
    <w:rsid w:val="00BD5365"/>
    <w:rsid w:val="00BE09F5"/>
    <w:rsid w:val="00BE3F6C"/>
    <w:rsid w:val="00BF44BC"/>
    <w:rsid w:val="00BF71D8"/>
    <w:rsid w:val="00C04A1C"/>
    <w:rsid w:val="00C12AEC"/>
    <w:rsid w:val="00C24001"/>
    <w:rsid w:val="00C32FB2"/>
    <w:rsid w:val="00C352D9"/>
    <w:rsid w:val="00C36450"/>
    <w:rsid w:val="00C4718B"/>
    <w:rsid w:val="00C5729D"/>
    <w:rsid w:val="00C63468"/>
    <w:rsid w:val="00C90F44"/>
    <w:rsid w:val="00C96AA7"/>
    <w:rsid w:val="00C97C0D"/>
    <w:rsid w:val="00CA1878"/>
    <w:rsid w:val="00CA3B71"/>
    <w:rsid w:val="00CA645C"/>
    <w:rsid w:val="00CB27F6"/>
    <w:rsid w:val="00CB4C6A"/>
    <w:rsid w:val="00CC0B71"/>
    <w:rsid w:val="00CC1E96"/>
    <w:rsid w:val="00CE5037"/>
    <w:rsid w:val="00D05FAD"/>
    <w:rsid w:val="00D21E5D"/>
    <w:rsid w:val="00D22323"/>
    <w:rsid w:val="00D247A8"/>
    <w:rsid w:val="00D437BE"/>
    <w:rsid w:val="00D607A5"/>
    <w:rsid w:val="00D64BB6"/>
    <w:rsid w:val="00D738FA"/>
    <w:rsid w:val="00D7586D"/>
    <w:rsid w:val="00D81F91"/>
    <w:rsid w:val="00D910F5"/>
    <w:rsid w:val="00D943DA"/>
    <w:rsid w:val="00DA0250"/>
    <w:rsid w:val="00DA0DF0"/>
    <w:rsid w:val="00DA7F63"/>
    <w:rsid w:val="00DB5ADD"/>
    <w:rsid w:val="00DD667C"/>
    <w:rsid w:val="00DF7985"/>
    <w:rsid w:val="00E0407F"/>
    <w:rsid w:val="00E0599A"/>
    <w:rsid w:val="00E06D32"/>
    <w:rsid w:val="00E07D3A"/>
    <w:rsid w:val="00E35C4B"/>
    <w:rsid w:val="00E35F4E"/>
    <w:rsid w:val="00E36C59"/>
    <w:rsid w:val="00E52472"/>
    <w:rsid w:val="00E57A28"/>
    <w:rsid w:val="00E641DC"/>
    <w:rsid w:val="00E664CB"/>
    <w:rsid w:val="00E87A48"/>
    <w:rsid w:val="00E919D9"/>
    <w:rsid w:val="00E92755"/>
    <w:rsid w:val="00E97DE9"/>
    <w:rsid w:val="00EA5E1F"/>
    <w:rsid w:val="00EA63C4"/>
    <w:rsid w:val="00EB2641"/>
    <w:rsid w:val="00ED21DA"/>
    <w:rsid w:val="00ED5FCC"/>
    <w:rsid w:val="00ED6940"/>
    <w:rsid w:val="00ED7973"/>
    <w:rsid w:val="00EE4F54"/>
    <w:rsid w:val="00F41E3D"/>
    <w:rsid w:val="00F61647"/>
    <w:rsid w:val="00F84697"/>
    <w:rsid w:val="00F85F28"/>
    <w:rsid w:val="00F93EF1"/>
    <w:rsid w:val="00FA30F3"/>
    <w:rsid w:val="00FD07F3"/>
    <w:rsid w:val="00FD68CB"/>
    <w:rsid w:val="00FE5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4d4d4d,#5f5f5f,#c1ff11,#d6f2d6,#e2f6e2"/>
    </o:shapedefaults>
    <o:shapelayout v:ext="edit">
      <o:idmap v:ext="edit" data="1"/>
    </o:shapelayout>
  </w:shapeDefaults>
  <w:decimalSymbol w:val=","/>
  <w:listSeparator w:val=";"/>
  <w14:docId w14:val="0DDE8567"/>
  <w15:docId w15:val="{FEFE1C14-592C-40FD-AEC5-B13944A42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2">
    <w:name w:val="heading 2"/>
    <w:basedOn w:val="Standard"/>
    <w:next w:val="Standard"/>
    <w:qFormat/>
    <w:pPr>
      <w:keepNext/>
      <w:tabs>
        <w:tab w:val="right" w:pos="9072"/>
      </w:tabs>
      <w:outlineLvl w:val="1"/>
    </w:pPr>
    <w:rPr>
      <w:b/>
      <w:bCs/>
      <w:i/>
      <w:iCs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i/>
      <w:iCs/>
      <w:color w:val="006600"/>
      <w:sz w:val="18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i/>
      <w:iCs/>
      <w:color w:val="008000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b/>
      <w:bCs/>
      <w:i/>
      <w:iCs/>
      <w:color w:val="008000"/>
      <w:sz w:val="36"/>
    </w:rPr>
  </w:style>
  <w:style w:type="paragraph" w:styleId="berschrift7">
    <w:name w:val="heading 7"/>
    <w:basedOn w:val="Standard"/>
    <w:next w:val="Standard"/>
    <w:qFormat/>
    <w:pPr>
      <w:keepNext/>
      <w:jc w:val="center"/>
      <w:outlineLvl w:val="6"/>
    </w:pPr>
    <w:rPr>
      <w:b/>
      <w:bCs/>
      <w:i/>
      <w:iCs/>
      <w:color w:val="008000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table" w:styleId="Tabellenraster">
    <w:name w:val="Table Grid"/>
    <w:basedOn w:val="NormaleTabelle"/>
    <w:rsid w:val="007C30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60354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603542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0A172D"/>
    <w:pPr>
      <w:spacing w:before="100" w:beforeAutospacing="1" w:after="100" w:afterAutospacing="1"/>
    </w:pPr>
    <w:rPr>
      <w:rFonts w:eastAsiaTheme="minorEastAsia"/>
    </w:rPr>
  </w:style>
  <w:style w:type="paragraph" w:styleId="Kopfzeile">
    <w:name w:val="header"/>
    <w:basedOn w:val="Standard"/>
    <w:link w:val="KopfzeileZchn"/>
    <w:unhideWhenUsed/>
    <w:rsid w:val="001A732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1A7324"/>
    <w:rPr>
      <w:sz w:val="24"/>
      <w:szCs w:val="24"/>
    </w:rPr>
  </w:style>
  <w:style w:type="paragraph" w:styleId="Fuzeile">
    <w:name w:val="footer"/>
    <w:basedOn w:val="Standard"/>
    <w:link w:val="FuzeileZchn"/>
    <w:unhideWhenUsed/>
    <w:rsid w:val="001A732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1A732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8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greifenkunst.d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reifenkunst.de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nwendungsdaten\Microsoft\Vorlagen\Schmuckblatt%20schwarz-wei&#223;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F5FD4F-9FF3-47D3-834C-3193E2DF5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Schmuckblatt schwarz-weiß.dot</Template>
  <TotalTime>0</TotalTime>
  <Pages>1</Pages>
  <Words>232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1691</CharactersWithSpaces>
  <SharedDoc>false</SharedDoc>
  <HLinks>
    <vt:vector size="30" baseType="variant">
      <vt:variant>
        <vt:i4>4587625</vt:i4>
      </vt:variant>
      <vt:variant>
        <vt:i4>12</vt:i4>
      </vt:variant>
      <vt:variant>
        <vt:i4>0</vt:i4>
      </vt:variant>
      <vt:variant>
        <vt:i4>5</vt:i4>
      </vt:variant>
      <vt:variant>
        <vt:lpwstr>mailto:info@greifenkunst.de</vt:lpwstr>
      </vt:variant>
      <vt:variant>
        <vt:lpwstr/>
      </vt:variant>
      <vt:variant>
        <vt:i4>7077947</vt:i4>
      </vt:variant>
      <vt:variant>
        <vt:i4>9</vt:i4>
      </vt:variant>
      <vt:variant>
        <vt:i4>0</vt:i4>
      </vt:variant>
      <vt:variant>
        <vt:i4>5</vt:i4>
      </vt:variant>
      <vt:variant>
        <vt:lpwstr>http://www.greifenkunst.de/</vt:lpwstr>
      </vt:variant>
      <vt:variant>
        <vt:lpwstr/>
      </vt:variant>
      <vt:variant>
        <vt:i4>7077947</vt:i4>
      </vt:variant>
      <vt:variant>
        <vt:i4>6</vt:i4>
      </vt:variant>
      <vt:variant>
        <vt:i4>0</vt:i4>
      </vt:variant>
      <vt:variant>
        <vt:i4>5</vt:i4>
      </vt:variant>
      <vt:variant>
        <vt:lpwstr>http://www.greifenkunst.de/</vt:lpwstr>
      </vt:variant>
      <vt:variant>
        <vt:lpwstr/>
      </vt:variant>
      <vt:variant>
        <vt:i4>7077947</vt:i4>
      </vt:variant>
      <vt:variant>
        <vt:i4>3</vt:i4>
      </vt:variant>
      <vt:variant>
        <vt:i4>0</vt:i4>
      </vt:variant>
      <vt:variant>
        <vt:i4>5</vt:i4>
      </vt:variant>
      <vt:variant>
        <vt:lpwstr>http://www.greifenkunst.de/</vt:lpwstr>
      </vt:variant>
      <vt:variant>
        <vt:lpwstr/>
      </vt:variant>
      <vt:variant>
        <vt:i4>52</vt:i4>
      </vt:variant>
      <vt:variant>
        <vt:i4>0</vt:i4>
      </vt:variant>
      <vt:variant>
        <vt:i4>0</vt:i4>
      </vt:variant>
      <vt:variant>
        <vt:i4>5</vt:i4>
      </vt:variant>
      <vt:variant>
        <vt:lpwstr>mailto:greifenkunst@web.de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dragsi</dc:creator>
  <cp:lastModifiedBy>Isgard Greif</cp:lastModifiedBy>
  <cp:revision>2</cp:revision>
  <cp:lastPrinted>2022-06-23T06:59:00Z</cp:lastPrinted>
  <dcterms:created xsi:type="dcterms:W3CDTF">2022-06-29T09:10:00Z</dcterms:created>
  <dcterms:modified xsi:type="dcterms:W3CDTF">2022-06-29T09:10:00Z</dcterms:modified>
</cp:coreProperties>
</file>