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49A5" w14:textId="06AF514D" w:rsidR="00C4718B" w:rsidRDefault="00C4718B" w:rsidP="00AB3C24">
      <w:pPr>
        <w:rPr>
          <w:b/>
          <w:i/>
          <w:sz w:val="20"/>
          <w:szCs w:val="20"/>
          <w:u w:val="single"/>
        </w:rPr>
      </w:pPr>
      <w:bookmarkStart w:id="0" w:name="_GoBack"/>
      <w:bookmarkEnd w:id="0"/>
    </w:p>
    <w:p w14:paraId="0ECE9AA4" w14:textId="77777777" w:rsidR="00AB3C24" w:rsidRDefault="00AB3C24" w:rsidP="00AB3C24">
      <w:pPr>
        <w:rPr>
          <w:b/>
          <w:i/>
          <w:sz w:val="20"/>
          <w:szCs w:val="20"/>
          <w:u w:val="single"/>
        </w:rPr>
      </w:pPr>
    </w:p>
    <w:p w14:paraId="0DDE867C" w14:textId="77777777" w:rsidR="00336B72" w:rsidRPr="000A172D" w:rsidRDefault="005E08EC" w:rsidP="000A172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Bestellung </w:t>
      </w:r>
    </w:p>
    <w:p w14:paraId="0DDE867D" w14:textId="77777777" w:rsidR="005E08EC" w:rsidRDefault="005E08EC" w:rsidP="005E08EC">
      <w:p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LandFrauenverein</w:t>
      </w:r>
      <w:proofErr w:type="spellEnd"/>
      <w:r w:rsidR="00C12AEC">
        <w:rPr>
          <w:i/>
          <w:sz w:val="36"/>
          <w:szCs w:val="36"/>
        </w:rPr>
        <w:t>:</w:t>
      </w:r>
      <w:r>
        <w:rPr>
          <w:i/>
          <w:sz w:val="36"/>
          <w:szCs w:val="36"/>
        </w:rPr>
        <w:t>………………………………………………</w:t>
      </w:r>
    </w:p>
    <w:p w14:paraId="0DDE867E" w14:textId="77777777" w:rsidR="005E08EC" w:rsidRDefault="005E08EC" w:rsidP="005E08E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Zu Händen </w:t>
      </w:r>
      <w:r w:rsidR="00C12AEC">
        <w:rPr>
          <w:i/>
          <w:sz w:val="36"/>
          <w:szCs w:val="36"/>
        </w:rPr>
        <w:t>Frau:</w:t>
      </w:r>
      <w:r>
        <w:rPr>
          <w:i/>
          <w:sz w:val="36"/>
          <w:szCs w:val="36"/>
        </w:rPr>
        <w:t>……………………………………………….</w:t>
      </w:r>
    </w:p>
    <w:p w14:paraId="0DDE867F" w14:textId="77777777" w:rsidR="005E08EC" w:rsidRDefault="005E08EC" w:rsidP="005E08E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Straße</w:t>
      </w:r>
      <w:r w:rsidR="00C12AEC">
        <w:rPr>
          <w:i/>
          <w:sz w:val="36"/>
          <w:szCs w:val="36"/>
        </w:rPr>
        <w:t>:</w:t>
      </w:r>
      <w:r>
        <w:rPr>
          <w:i/>
          <w:sz w:val="36"/>
          <w:szCs w:val="36"/>
        </w:rPr>
        <w:t>……………………………………………….</w:t>
      </w:r>
    </w:p>
    <w:p w14:paraId="0DDE8680" w14:textId="77777777" w:rsidR="005E08EC" w:rsidRDefault="005E08EC" w:rsidP="005E08E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PLZ + Ort:……………………………………………….</w:t>
      </w:r>
    </w:p>
    <w:p w14:paraId="0DDE8681" w14:textId="77777777" w:rsidR="005E08EC" w:rsidRDefault="005E08EC" w:rsidP="005E08EC">
      <w:pPr>
        <w:rPr>
          <w:i/>
        </w:rPr>
      </w:pPr>
      <w:r>
        <w:rPr>
          <w:i/>
          <w:sz w:val="36"/>
          <w:szCs w:val="36"/>
        </w:rPr>
        <w:t xml:space="preserve">                Telefon:…………………………………</w:t>
      </w:r>
      <w:r>
        <w:rPr>
          <w:i/>
          <w:sz w:val="22"/>
        </w:rPr>
        <w:t>(freiwillige Angabe)</w:t>
      </w:r>
    </w:p>
    <w:p w14:paraId="0DDE8682" w14:textId="77777777" w:rsidR="005E08EC" w:rsidRDefault="005E08EC" w:rsidP="005E08E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E-Mail:…………………………………</w:t>
      </w:r>
      <w:r>
        <w:rPr>
          <w:i/>
          <w:sz w:val="22"/>
        </w:rPr>
        <w:t>(freiwillige Angabe)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80"/>
        <w:gridCol w:w="1080"/>
        <w:gridCol w:w="1620"/>
      </w:tblGrid>
      <w:tr w:rsidR="005E08EC" w14:paraId="0DDE8687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3" w14:textId="77777777" w:rsidR="005E08EC" w:rsidRDefault="005E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Artikel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4" w14:textId="77777777" w:rsidR="005E08EC" w:rsidRDefault="005E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Artikel-Nr.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5" w14:textId="77777777" w:rsidR="005E08EC" w:rsidRDefault="005E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Preis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6" w14:textId="77777777" w:rsidR="005E08EC" w:rsidRDefault="005E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Stückzahl</w:t>
            </w:r>
          </w:p>
        </w:tc>
      </w:tr>
      <w:tr w:rsidR="005E08EC" w14:paraId="0DDE868C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8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Verbandsabzeichen Biene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9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 18-330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A" w14:textId="77777777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8B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91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D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Neue Biene als Brosche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E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 18-333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8F" w14:textId="77777777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90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96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2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Neue Biene als Anhänger 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3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AH 18-333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4" w14:textId="77777777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95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9B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7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Neue Biene als Ohrstecker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8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OS 18-338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9" w14:textId="77777777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9A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A0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C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Neue Biene als Ohrring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D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OH 18-338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9E" w14:textId="77777777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9F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A6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A1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Neue Biene als Ring</w:t>
            </w:r>
          </w:p>
          <w:p w14:paraId="0DDE86A2" w14:textId="77777777" w:rsidR="00CB4C6A" w:rsidRPr="00CB4C6A" w:rsidRDefault="00CB4C6A">
            <w:pPr>
              <w:rPr>
                <w:b/>
                <w:i/>
                <w:sz w:val="28"/>
                <w:szCs w:val="28"/>
              </w:rPr>
            </w:pPr>
            <w:r w:rsidRPr="000A172D">
              <w:rPr>
                <w:b/>
                <w:i/>
                <w:szCs w:val="28"/>
              </w:rPr>
              <w:t>Bitte Größe angeben!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A3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RG 18-339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A4" w14:textId="77777777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5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6F4B8D" w14:paraId="0DDE86AB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7" w14:textId="77777777" w:rsidR="006F4B8D" w:rsidRDefault="007A2CB2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A2CB2">
              <w:rPr>
                <w:i/>
                <w:sz w:val="28"/>
                <w:szCs w:val="28"/>
              </w:rPr>
              <w:t>Neue Biene als Cham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8" w14:textId="77777777" w:rsidR="006F4B8D" w:rsidRDefault="007A2C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 18-334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9" w14:textId="77777777" w:rsidR="006F4B8D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7A2CB2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A" w14:textId="77777777" w:rsidR="006F4B8D" w:rsidRDefault="006F4B8D">
            <w:pPr>
              <w:rPr>
                <w:i/>
                <w:sz w:val="28"/>
                <w:szCs w:val="28"/>
              </w:rPr>
            </w:pPr>
          </w:p>
        </w:tc>
      </w:tr>
      <w:tr w:rsidR="006F4B8D" w14:paraId="0DDE86B0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C" w14:textId="77777777" w:rsidR="006F4B8D" w:rsidRDefault="007A2CB2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A2CB2">
              <w:rPr>
                <w:i/>
                <w:sz w:val="28"/>
                <w:szCs w:val="28"/>
              </w:rPr>
              <w:t>Neue Biene als Armband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D" w14:textId="77777777" w:rsidR="006F4B8D" w:rsidRDefault="007A2C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AB 18-334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E" w14:textId="77777777" w:rsidR="006F4B8D" w:rsidRDefault="007A2C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AF" w14:textId="77777777" w:rsidR="006F4B8D" w:rsidRDefault="006F4B8D">
            <w:pPr>
              <w:rPr>
                <w:i/>
                <w:sz w:val="28"/>
                <w:szCs w:val="28"/>
              </w:rPr>
            </w:pPr>
          </w:p>
        </w:tc>
      </w:tr>
      <w:tr w:rsidR="008F3ED6" w14:paraId="0DDE86B5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1" w14:textId="11E8CEC6" w:rsidR="008F3ED6" w:rsidRDefault="008F3ED6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Bienenausstecher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2" w14:textId="7C89DEBF" w:rsidR="008F3ED6" w:rsidRDefault="008F3E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 98-355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3" w14:textId="77777777" w:rsidR="008F3ED6" w:rsidRDefault="008F3E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4" w14:textId="77777777" w:rsidR="008F3ED6" w:rsidRDefault="008F3ED6">
            <w:pPr>
              <w:rPr>
                <w:i/>
                <w:sz w:val="28"/>
                <w:szCs w:val="28"/>
              </w:rPr>
            </w:pPr>
          </w:p>
        </w:tc>
      </w:tr>
      <w:tr w:rsidR="00186331" w14:paraId="17EC31C7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DBD20B" w14:textId="023F7CCC" w:rsidR="00186331" w:rsidRDefault="00186331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Schlüsselanhänger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15B408" w14:textId="55D28580" w:rsidR="00186331" w:rsidRDefault="001863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 98-356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A86E0D" w14:textId="0F328E16" w:rsidR="00186331" w:rsidRDefault="001863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92A5B6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BA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6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Biene im Rand als Anhänger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7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AH 18-331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8" w14:textId="77777777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9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BF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B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Biene im Rand als Brosche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C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 18-331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BD" w14:textId="77777777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BE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C4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0" w14:textId="77777777" w:rsidR="005E08EC" w:rsidRDefault="005E08EC" w:rsidP="00C634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Biene auf Platte als </w:t>
            </w:r>
            <w:r w:rsidR="00C63468">
              <w:rPr>
                <w:i/>
                <w:sz w:val="28"/>
                <w:szCs w:val="28"/>
              </w:rPr>
              <w:t>Anhänger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1" w14:textId="77777777" w:rsidR="005E08EC" w:rsidRDefault="00C634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AH</w:t>
            </w:r>
            <w:r w:rsidR="005E08EC">
              <w:rPr>
                <w:i/>
                <w:sz w:val="28"/>
                <w:szCs w:val="28"/>
              </w:rPr>
              <w:t xml:space="preserve"> 18-332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2" w14:textId="77777777" w:rsidR="005E08EC" w:rsidRDefault="00C634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C3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C9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5" w14:textId="77777777" w:rsidR="005E08EC" w:rsidRDefault="005E08EC" w:rsidP="00C634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Biene auf Platte als </w:t>
            </w:r>
            <w:r w:rsidR="00C63468">
              <w:rPr>
                <w:i/>
                <w:sz w:val="28"/>
                <w:szCs w:val="28"/>
              </w:rPr>
              <w:t>Brosche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6" w14:textId="77777777" w:rsidR="005E08EC" w:rsidRDefault="00C634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</w:t>
            </w:r>
            <w:r w:rsidR="005E08EC">
              <w:rPr>
                <w:i/>
                <w:sz w:val="28"/>
                <w:szCs w:val="28"/>
              </w:rPr>
              <w:t xml:space="preserve"> 18-332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7" w14:textId="77777777" w:rsidR="005E08EC" w:rsidRDefault="00C634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C8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CE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A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Biene auf Platte als Kombination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B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 18-332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C" w14:textId="77777777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CD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D3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CF" w14:textId="162DB06B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Biene auf Platte als </w:t>
            </w:r>
            <w:r w:rsidR="00EA63C4">
              <w:rPr>
                <w:i/>
                <w:sz w:val="28"/>
                <w:szCs w:val="28"/>
              </w:rPr>
              <w:t>Tuch Ring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0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TU 18-332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1" w14:textId="77777777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D2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D8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4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Schmuckpoliertuch klein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5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 99-990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6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1,50 €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D7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DD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9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Silberhochglanztuch groß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A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 99-99</w:t>
            </w:r>
            <w:r w:rsidR="004A5FC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B" w14:textId="77777777" w:rsidR="005E08EC" w:rsidRDefault="00D81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5</w:t>
            </w:r>
            <w:r w:rsidR="005E08EC">
              <w:rPr>
                <w:i/>
                <w:sz w:val="28"/>
                <w:szCs w:val="28"/>
              </w:rPr>
              <w:t>,00 €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DC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E2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E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Kästchen beige/braun 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DF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VP 99-953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0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1,20 €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E1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E7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3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Kästchen rot/schwarz 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4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VP 99-954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5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1,20 €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E6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EC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8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Kästchen weiß/schwarz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9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VP 99-955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A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1,20 €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EB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F1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DE86ED" w14:textId="77777777" w:rsidR="005E08EC" w:rsidRDefault="005E08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Ketten: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EE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EF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0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F6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2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3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4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5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6FB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7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8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9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A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700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C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D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E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6FF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5E08EC" w14:paraId="0DDE8705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701" w14:textId="22CB147B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702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703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8704" w14:textId="77777777" w:rsidR="005E08EC" w:rsidRDefault="005E08EC">
            <w:pPr>
              <w:rPr>
                <w:i/>
                <w:sz w:val="28"/>
                <w:szCs w:val="28"/>
              </w:rPr>
            </w:pPr>
          </w:p>
        </w:tc>
      </w:tr>
      <w:tr w:rsidR="00186331" w14:paraId="595AA228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13D8BE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6EC7F1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936FF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BFDBA9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  <w:tr w:rsidR="00186331" w14:paraId="732793AD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5D552F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99D439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6F7B21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D37475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  <w:tr w:rsidR="00186331" w14:paraId="5D11C44F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679D1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FC4256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899702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7329A8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  <w:tr w:rsidR="00186331" w14:paraId="5BC886C7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6F06E0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7A6ED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7BACFD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A8260C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  <w:tr w:rsidR="00186331" w14:paraId="405C6F7B" w14:textId="77777777" w:rsidTr="005E08EC"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FFCD05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68F788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ECF785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E07E5B" w14:textId="77777777" w:rsidR="00186331" w:rsidRDefault="00186331">
            <w:pPr>
              <w:rPr>
                <w:i/>
                <w:sz w:val="28"/>
                <w:szCs w:val="28"/>
              </w:rPr>
            </w:pPr>
          </w:p>
        </w:tc>
      </w:tr>
    </w:tbl>
    <w:p w14:paraId="0DDE8706" w14:textId="6A2B2408" w:rsidR="005E08EC" w:rsidRDefault="005E08EC" w:rsidP="005E08EC">
      <w:pPr>
        <w:rPr>
          <w:i/>
          <w:sz w:val="32"/>
          <w:szCs w:val="32"/>
        </w:rPr>
      </w:pPr>
      <w:r>
        <w:rPr>
          <w:i/>
          <w:sz w:val="36"/>
          <w:szCs w:val="36"/>
        </w:rPr>
        <w:t xml:space="preserve">Bestellung an:       </w:t>
      </w:r>
      <w:r>
        <w:rPr>
          <w:b/>
          <w:i/>
          <w:sz w:val="32"/>
          <w:szCs w:val="32"/>
        </w:rPr>
        <w:t xml:space="preserve">Goldschmiede </w:t>
      </w:r>
      <w:proofErr w:type="spellStart"/>
      <w:r>
        <w:rPr>
          <w:b/>
          <w:i/>
          <w:sz w:val="32"/>
          <w:szCs w:val="32"/>
        </w:rPr>
        <w:t>Greifenkunst</w:t>
      </w:r>
      <w:proofErr w:type="spellEnd"/>
    </w:p>
    <w:p w14:paraId="0DDE8707" w14:textId="77777777" w:rsidR="005E08EC" w:rsidRDefault="005E08EC" w:rsidP="005E08EC">
      <w:pPr>
        <w:ind w:right="-41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proofErr w:type="spellStart"/>
      <w:r>
        <w:rPr>
          <w:i/>
          <w:sz w:val="32"/>
          <w:szCs w:val="32"/>
        </w:rPr>
        <w:t>Kohlesmühle</w:t>
      </w:r>
      <w:proofErr w:type="spellEnd"/>
      <w:r>
        <w:rPr>
          <w:i/>
          <w:sz w:val="32"/>
          <w:szCs w:val="32"/>
        </w:rPr>
        <w:t xml:space="preserve"> 6      </w:t>
      </w:r>
      <w:r>
        <w:rPr>
          <w:b/>
          <w:i/>
          <w:sz w:val="32"/>
          <w:szCs w:val="32"/>
          <w:u w:val="single"/>
        </w:rPr>
        <w:t>97993 Creglingen</w:t>
      </w:r>
      <w:r>
        <w:rPr>
          <w:b/>
          <w:i/>
          <w:sz w:val="32"/>
          <w:szCs w:val="32"/>
        </w:rPr>
        <w:t xml:space="preserve">             </w:t>
      </w:r>
      <w:hyperlink r:id="rId7" w:history="1">
        <w:r>
          <w:rPr>
            <w:rStyle w:val="Hyperlink"/>
            <w:b/>
            <w:i/>
            <w:sz w:val="32"/>
            <w:szCs w:val="32"/>
          </w:rPr>
          <w:t>www.greifenkunst.de</w:t>
        </w:r>
      </w:hyperlink>
      <w:r>
        <w:rPr>
          <w:b/>
          <w:i/>
          <w:sz w:val="32"/>
          <w:szCs w:val="32"/>
        </w:rPr>
        <w:t xml:space="preserve"> </w:t>
      </w:r>
    </w:p>
    <w:p w14:paraId="0DDE8708" w14:textId="1E845252" w:rsidR="005E08EC" w:rsidRDefault="005E08EC" w:rsidP="005E08EC">
      <w:pPr>
        <w:ind w:right="-232"/>
        <w:rPr>
          <w:i/>
          <w:sz w:val="32"/>
          <w:szCs w:val="32"/>
        </w:rPr>
      </w:pPr>
      <w:r>
        <w:rPr>
          <w:i/>
          <w:sz w:val="32"/>
          <w:szCs w:val="32"/>
        </w:rPr>
        <w:t>Tel: 07933-370        Fax</w:t>
      </w:r>
      <w:r>
        <w:rPr>
          <w:b/>
          <w:i/>
          <w:sz w:val="32"/>
          <w:szCs w:val="32"/>
        </w:rPr>
        <w:t>: 07933-443</w:t>
      </w:r>
      <w:r>
        <w:rPr>
          <w:i/>
          <w:sz w:val="32"/>
          <w:szCs w:val="32"/>
        </w:rPr>
        <w:t xml:space="preserve">      E-Mail: </w:t>
      </w:r>
      <w:hyperlink r:id="rId8" w:history="1">
        <w:r>
          <w:rPr>
            <w:rStyle w:val="Hyperlink"/>
            <w:i/>
            <w:sz w:val="32"/>
            <w:szCs w:val="32"/>
          </w:rPr>
          <w:t>info@greifenkunst.de</w:t>
        </w:r>
      </w:hyperlink>
    </w:p>
    <w:p w14:paraId="0DDE8709" w14:textId="1F16E7F6" w:rsidR="007C3027" w:rsidRPr="000A172D" w:rsidRDefault="005E08EC" w:rsidP="000A172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Preise ab </w:t>
      </w:r>
      <w:r>
        <w:rPr>
          <w:b/>
          <w:i/>
          <w:sz w:val="32"/>
          <w:szCs w:val="32"/>
        </w:rPr>
        <w:t>01.01.20</w:t>
      </w:r>
      <w:r w:rsidR="000A172D">
        <w:rPr>
          <w:b/>
          <w:i/>
          <w:sz w:val="32"/>
          <w:szCs w:val="32"/>
        </w:rPr>
        <w:t>2</w:t>
      </w:r>
      <w:r w:rsidR="00DA7F63">
        <w:rPr>
          <w:b/>
          <w:i/>
          <w:sz w:val="32"/>
          <w:szCs w:val="32"/>
        </w:rPr>
        <w:t>1</w:t>
      </w:r>
      <w:r>
        <w:rPr>
          <w:i/>
          <w:sz w:val="32"/>
          <w:szCs w:val="32"/>
        </w:rPr>
        <w:t xml:space="preserve"> incl. </w:t>
      </w:r>
      <w:proofErr w:type="spellStart"/>
      <w:r>
        <w:rPr>
          <w:i/>
          <w:sz w:val="32"/>
          <w:szCs w:val="32"/>
        </w:rPr>
        <w:t>MwSt</w:t>
      </w:r>
      <w:proofErr w:type="spellEnd"/>
      <w:r>
        <w:rPr>
          <w:i/>
          <w:sz w:val="32"/>
          <w:szCs w:val="32"/>
        </w:rPr>
        <w:t xml:space="preserve"> zuzüglich Versandkosten</w:t>
      </w:r>
    </w:p>
    <w:sectPr w:rsidR="007C3027" w:rsidRPr="000A172D" w:rsidSect="00AE026C">
      <w:pgSz w:w="11216" w:h="16838"/>
      <w:pgMar w:top="539" w:right="1134" w:bottom="3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234A" w14:textId="77777777" w:rsidR="00C318AE" w:rsidRDefault="00C318AE">
      <w:r>
        <w:separator/>
      </w:r>
    </w:p>
  </w:endnote>
  <w:endnote w:type="continuationSeparator" w:id="0">
    <w:p w14:paraId="0EF91086" w14:textId="77777777" w:rsidR="00C318AE" w:rsidRDefault="00C3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479B" w14:textId="77777777" w:rsidR="00C318AE" w:rsidRDefault="00C318AE">
      <w:r>
        <w:separator/>
      </w:r>
    </w:p>
  </w:footnote>
  <w:footnote w:type="continuationSeparator" w:id="0">
    <w:p w14:paraId="3D4EA18C" w14:textId="77777777" w:rsidR="00C318AE" w:rsidRDefault="00C31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70"/>
    <w:rsid w:val="0004115C"/>
    <w:rsid w:val="000547C4"/>
    <w:rsid w:val="00070DF5"/>
    <w:rsid w:val="00071BFA"/>
    <w:rsid w:val="00072058"/>
    <w:rsid w:val="000947E6"/>
    <w:rsid w:val="000A172D"/>
    <w:rsid w:val="000A7843"/>
    <w:rsid w:val="000B29B8"/>
    <w:rsid w:val="000D1001"/>
    <w:rsid w:val="000E36A6"/>
    <w:rsid w:val="000E681A"/>
    <w:rsid w:val="001356E5"/>
    <w:rsid w:val="00154DD4"/>
    <w:rsid w:val="001568EA"/>
    <w:rsid w:val="00186331"/>
    <w:rsid w:val="001A19E0"/>
    <w:rsid w:val="001A4A3C"/>
    <w:rsid w:val="001A7324"/>
    <w:rsid w:val="001D3122"/>
    <w:rsid w:val="001D494B"/>
    <w:rsid w:val="001D7D39"/>
    <w:rsid w:val="001E3E86"/>
    <w:rsid w:val="001F7DBE"/>
    <w:rsid w:val="002016CE"/>
    <w:rsid w:val="00213A28"/>
    <w:rsid w:val="00223E3A"/>
    <w:rsid w:val="00231D20"/>
    <w:rsid w:val="00235692"/>
    <w:rsid w:val="0023706B"/>
    <w:rsid w:val="00244223"/>
    <w:rsid w:val="00263BB3"/>
    <w:rsid w:val="00266564"/>
    <w:rsid w:val="00286F12"/>
    <w:rsid w:val="00287FB1"/>
    <w:rsid w:val="0029466E"/>
    <w:rsid w:val="002964F3"/>
    <w:rsid w:val="002C1363"/>
    <w:rsid w:val="002E50B7"/>
    <w:rsid w:val="002E68D7"/>
    <w:rsid w:val="0030407B"/>
    <w:rsid w:val="00304681"/>
    <w:rsid w:val="003132B1"/>
    <w:rsid w:val="00315E11"/>
    <w:rsid w:val="00317CE1"/>
    <w:rsid w:val="00321F59"/>
    <w:rsid w:val="00336B72"/>
    <w:rsid w:val="00346370"/>
    <w:rsid w:val="00354144"/>
    <w:rsid w:val="00367BC2"/>
    <w:rsid w:val="00382AD4"/>
    <w:rsid w:val="003943D0"/>
    <w:rsid w:val="003D4D71"/>
    <w:rsid w:val="003D6C5C"/>
    <w:rsid w:val="003E30E0"/>
    <w:rsid w:val="003E6D58"/>
    <w:rsid w:val="00401B28"/>
    <w:rsid w:val="004045C0"/>
    <w:rsid w:val="00414119"/>
    <w:rsid w:val="004327F2"/>
    <w:rsid w:val="00450426"/>
    <w:rsid w:val="004833E8"/>
    <w:rsid w:val="00493870"/>
    <w:rsid w:val="004A2A3C"/>
    <w:rsid w:val="004A5FC2"/>
    <w:rsid w:val="004B038C"/>
    <w:rsid w:val="004B2E51"/>
    <w:rsid w:val="004D4AE0"/>
    <w:rsid w:val="004D6C5A"/>
    <w:rsid w:val="004F309B"/>
    <w:rsid w:val="005027F9"/>
    <w:rsid w:val="00507814"/>
    <w:rsid w:val="00513C28"/>
    <w:rsid w:val="00522AC8"/>
    <w:rsid w:val="00527F2E"/>
    <w:rsid w:val="00533FE1"/>
    <w:rsid w:val="005407DD"/>
    <w:rsid w:val="005453C6"/>
    <w:rsid w:val="00563914"/>
    <w:rsid w:val="005708A8"/>
    <w:rsid w:val="0057190D"/>
    <w:rsid w:val="005A3BAF"/>
    <w:rsid w:val="005B2F14"/>
    <w:rsid w:val="005B3428"/>
    <w:rsid w:val="005C17FE"/>
    <w:rsid w:val="005C54DF"/>
    <w:rsid w:val="005D1A72"/>
    <w:rsid w:val="005E08EC"/>
    <w:rsid w:val="005E33B2"/>
    <w:rsid w:val="005E4ED8"/>
    <w:rsid w:val="00603542"/>
    <w:rsid w:val="0061206F"/>
    <w:rsid w:val="00613C5F"/>
    <w:rsid w:val="0063044D"/>
    <w:rsid w:val="00632F35"/>
    <w:rsid w:val="00647D0B"/>
    <w:rsid w:val="006679EB"/>
    <w:rsid w:val="006A5395"/>
    <w:rsid w:val="006C35D3"/>
    <w:rsid w:val="006D4726"/>
    <w:rsid w:val="006F2D2F"/>
    <w:rsid w:val="006F4B8D"/>
    <w:rsid w:val="007035F8"/>
    <w:rsid w:val="00705F1F"/>
    <w:rsid w:val="0072607F"/>
    <w:rsid w:val="007371B3"/>
    <w:rsid w:val="00753DE2"/>
    <w:rsid w:val="007559F7"/>
    <w:rsid w:val="0078421E"/>
    <w:rsid w:val="00787F1D"/>
    <w:rsid w:val="00796A7E"/>
    <w:rsid w:val="007A2CB2"/>
    <w:rsid w:val="007C3027"/>
    <w:rsid w:val="007C6BDB"/>
    <w:rsid w:val="007E6F77"/>
    <w:rsid w:val="007F0AEB"/>
    <w:rsid w:val="007F3D70"/>
    <w:rsid w:val="007F5978"/>
    <w:rsid w:val="00802735"/>
    <w:rsid w:val="008213E1"/>
    <w:rsid w:val="00821C3A"/>
    <w:rsid w:val="00824505"/>
    <w:rsid w:val="00835E5D"/>
    <w:rsid w:val="00852E07"/>
    <w:rsid w:val="008A7379"/>
    <w:rsid w:val="008A7C5A"/>
    <w:rsid w:val="008B161D"/>
    <w:rsid w:val="008C3599"/>
    <w:rsid w:val="008C3F45"/>
    <w:rsid w:val="008F3ED6"/>
    <w:rsid w:val="00905C88"/>
    <w:rsid w:val="00906219"/>
    <w:rsid w:val="00921DA1"/>
    <w:rsid w:val="00935290"/>
    <w:rsid w:val="009415A6"/>
    <w:rsid w:val="00972B8D"/>
    <w:rsid w:val="009921A2"/>
    <w:rsid w:val="0099781C"/>
    <w:rsid w:val="009A75B7"/>
    <w:rsid w:val="009B04F6"/>
    <w:rsid w:val="009B3031"/>
    <w:rsid w:val="009C4AC6"/>
    <w:rsid w:val="009C50C2"/>
    <w:rsid w:val="009F0A5B"/>
    <w:rsid w:val="009F0DE7"/>
    <w:rsid w:val="00A05822"/>
    <w:rsid w:val="00A47A3B"/>
    <w:rsid w:val="00A50628"/>
    <w:rsid w:val="00A50D70"/>
    <w:rsid w:val="00A52A3B"/>
    <w:rsid w:val="00A60A56"/>
    <w:rsid w:val="00A6525A"/>
    <w:rsid w:val="00A9336A"/>
    <w:rsid w:val="00AB2AEC"/>
    <w:rsid w:val="00AB3C24"/>
    <w:rsid w:val="00AC1994"/>
    <w:rsid w:val="00AC2F81"/>
    <w:rsid w:val="00AD4BD1"/>
    <w:rsid w:val="00AD4DC6"/>
    <w:rsid w:val="00AE026C"/>
    <w:rsid w:val="00B0191F"/>
    <w:rsid w:val="00B113F8"/>
    <w:rsid w:val="00B209E3"/>
    <w:rsid w:val="00B34480"/>
    <w:rsid w:val="00B4171B"/>
    <w:rsid w:val="00B420F6"/>
    <w:rsid w:val="00B56E3B"/>
    <w:rsid w:val="00B71501"/>
    <w:rsid w:val="00B91278"/>
    <w:rsid w:val="00BA4835"/>
    <w:rsid w:val="00BA682D"/>
    <w:rsid w:val="00BB1B5C"/>
    <w:rsid w:val="00BC0B94"/>
    <w:rsid w:val="00BC4823"/>
    <w:rsid w:val="00BD5365"/>
    <w:rsid w:val="00BE09F5"/>
    <w:rsid w:val="00BE3F6C"/>
    <w:rsid w:val="00BF44BC"/>
    <w:rsid w:val="00C04A1C"/>
    <w:rsid w:val="00C12AEC"/>
    <w:rsid w:val="00C318AE"/>
    <w:rsid w:val="00C32FB2"/>
    <w:rsid w:val="00C36450"/>
    <w:rsid w:val="00C4718B"/>
    <w:rsid w:val="00C5729D"/>
    <w:rsid w:val="00C63468"/>
    <w:rsid w:val="00C90F44"/>
    <w:rsid w:val="00C96AA7"/>
    <w:rsid w:val="00C97C0D"/>
    <w:rsid w:val="00CA1878"/>
    <w:rsid w:val="00CA3B71"/>
    <w:rsid w:val="00CA645C"/>
    <w:rsid w:val="00CB27F6"/>
    <w:rsid w:val="00CB4C6A"/>
    <w:rsid w:val="00CC0B71"/>
    <w:rsid w:val="00CC1E96"/>
    <w:rsid w:val="00CE5037"/>
    <w:rsid w:val="00D05FAD"/>
    <w:rsid w:val="00D21E5D"/>
    <w:rsid w:val="00D247A8"/>
    <w:rsid w:val="00D437BE"/>
    <w:rsid w:val="00D607A5"/>
    <w:rsid w:val="00D64BB6"/>
    <w:rsid w:val="00D738FA"/>
    <w:rsid w:val="00D7586D"/>
    <w:rsid w:val="00D81F91"/>
    <w:rsid w:val="00D910F5"/>
    <w:rsid w:val="00D943DA"/>
    <w:rsid w:val="00DA0250"/>
    <w:rsid w:val="00DA0DF0"/>
    <w:rsid w:val="00DA7F63"/>
    <w:rsid w:val="00DB5ADD"/>
    <w:rsid w:val="00DD667C"/>
    <w:rsid w:val="00E0407F"/>
    <w:rsid w:val="00E0599A"/>
    <w:rsid w:val="00E06D32"/>
    <w:rsid w:val="00E07D3A"/>
    <w:rsid w:val="00E35F4E"/>
    <w:rsid w:val="00E36C59"/>
    <w:rsid w:val="00E57A28"/>
    <w:rsid w:val="00E641DC"/>
    <w:rsid w:val="00E664CB"/>
    <w:rsid w:val="00E87A48"/>
    <w:rsid w:val="00E919D9"/>
    <w:rsid w:val="00E92755"/>
    <w:rsid w:val="00E97DE9"/>
    <w:rsid w:val="00EA5E1F"/>
    <w:rsid w:val="00EA63C4"/>
    <w:rsid w:val="00EB2641"/>
    <w:rsid w:val="00ED21DA"/>
    <w:rsid w:val="00ED5FCC"/>
    <w:rsid w:val="00ED6940"/>
    <w:rsid w:val="00EE4F54"/>
    <w:rsid w:val="00F41E3D"/>
    <w:rsid w:val="00F84697"/>
    <w:rsid w:val="00F85F28"/>
    <w:rsid w:val="00F93EF1"/>
    <w:rsid w:val="00FA30F3"/>
    <w:rsid w:val="00FD07F3"/>
    <w:rsid w:val="00FD68CB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4d4d,#5f5f5f,#c1ff11,#d6f2d6,#e2f6e2"/>
    </o:shapedefaults>
    <o:shapelayout v:ext="edit">
      <o:idmap v:ext="edit" data="1"/>
    </o:shapelayout>
  </w:shapeDefaults>
  <w:decimalSymbol w:val=","/>
  <w:listSeparator w:val=";"/>
  <w14:docId w14:val="0DDE8567"/>
  <w15:docId w15:val="{FEFE1C14-592C-40FD-AEC5-B13944A4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  <w:color w:val="006600"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iCs/>
      <w:color w:val="00800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i/>
      <w:iCs/>
      <w:color w:val="008000"/>
      <w:sz w:val="3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i/>
      <w:iCs/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7C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035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354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A172D"/>
    <w:pPr>
      <w:spacing w:before="100" w:beforeAutospacing="1" w:after="100" w:afterAutospacing="1"/>
    </w:pPr>
    <w:rPr>
      <w:rFonts w:eastAsiaTheme="minorEastAsia"/>
    </w:rPr>
  </w:style>
  <w:style w:type="paragraph" w:styleId="Kopfzeile">
    <w:name w:val="header"/>
    <w:basedOn w:val="Standard"/>
    <w:link w:val="KopfzeileZchn"/>
    <w:unhideWhenUsed/>
    <w:rsid w:val="001A73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732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1A73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A7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ifenkuns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ifenkunst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Schmuckblatt%20schwarz-wei&#223;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6B88-C7F5-4B5C-A99C-5B47C6EE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Schmuckblatt schwarz-weiß.dot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Links>
    <vt:vector size="30" baseType="variant">
      <vt:variant>
        <vt:i4>4587625</vt:i4>
      </vt:variant>
      <vt:variant>
        <vt:i4>12</vt:i4>
      </vt:variant>
      <vt:variant>
        <vt:i4>0</vt:i4>
      </vt:variant>
      <vt:variant>
        <vt:i4>5</vt:i4>
      </vt:variant>
      <vt:variant>
        <vt:lpwstr>mailto:info@greifenkunst.de</vt:lpwstr>
      </vt:variant>
      <vt:variant>
        <vt:lpwstr/>
      </vt:variant>
      <vt:variant>
        <vt:i4>7077947</vt:i4>
      </vt:variant>
      <vt:variant>
        <vt:i4>9</vt:i4>
      </vt:variant>
      <vt:variant>
        <vt:i4>0</vt:i4>
      </vt:variant>
      <vt:variant>
        <vt:i4>5</vt:i4>
      </vt:variant>
      <vt:variant>
        <vt:lpwstr>http://www.greifenkunst.de/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http://www.greifenkunst.de/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http://www.greifenkunst.de/</vt:lpwstr>
      </vt:variant>
      <vt:variant>
        <vt:lpwstr/>
      </vt:variant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mailto:greifenkunst@web.de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dragsi</dc:creator>
  <cp:lastModifiedBy>Isgard Greif</cp:lastModifiedBy>
  <cp:revision>2</cp:revision>
  <cp:lastPrinted>2021-08-17T13:59:00Z</cp:lastPrinted>
  <dcterms:created xsi:type="dcterms:W3CDTF">2021-09-23T21:24:00Z</dcterms:created>
  <dcterms:modified xsi:type="dcterms:W3CDTF">2021-09-23T21:24:00Z</dcterms:modified>
</cp:coreProperties>
</file>